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1350"/>
        <w:gridCol w:w="2160"/>
        <w:gridCol w:w="900"/>
        <w:gridCol w:w="3151"/>
      </w:tblGrid>
      <w:tr w:rsidR="00797251">
        <w:trPr>
          <w:cantSplit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7251" w:rsidRDefault="00797251">
            <w:bookmarkStart w:id="0" w:name="_GoBack"/>
            <w:bookmarkEnd w:id="0"/>
          </w:p>
        </w:tc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251" w:rsidRDefault="00797251">
            <w:pPr>
              <w:pStyle w:val="Department"/>
            </w:pPr>
          </w:p>
        </w:tc>
      </w:tr>
      <w:tr w:rsidR="00797251" w:rsidTr="00E23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1" w:rsidRDefault="00797251">
            <w:pPr>
              <w:spacing w:before="3520"/>
            </w:pPr>
          </w:p>
        </w:tc>
        <w:tc>
          <w:tcPr>
            <w:tcW w:w="6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251" w:rsidRDefault="00797251">
            <w:pPr>
              <w:pStyle w:val="TOCBase"/>
              <w:tabs>
                <w:tab w:val="clear" w:pos="8640"/>
              </w:tabs>
              <w:spacing w:before="3520"/>
              <w:rPr>
                <w:caps w:val="0"/>
              </w:rPr>
            </w:pPr>
          </w:p>
        </w:tc>
      </w:tr>
      <w:tr w:rsidR="00797251" w:rsidTr="00E23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62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5" w:color="auto" w:fill="auto"/>
          </w:tcPr>
          <w:p w:rsidR="00797251" w:rsidRPr="001E6259" w:rsidRDefault="00797251">
            <w:pPr>
              <w:pStyle w:val="FSDMTitleCover"/>
              <w:jc w:val="right"/>
              <w:rPr>
                <w:b w:val="0"/>
                <w:bCs/>
                <w:sz w:val="34"/>
                <w:szCs w:val="34"/>
              </w:rPr>
            </w:pPr>
            <w:r w:rsidRPr="001E6259">
              <w:rPr>
                <w:b w:val="0"/>
                <w:bCs/>
                <w:sz w:val="34"/>
                <w:szCs w:val="34"/>
              </w:rPr>
              <w:t>Project:</w:t>
            </w:r>
          </w:p>
        </w:tc>
        <w:tc>
          <w:tcPr>
            <w:tcW w:w="6211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pct5" w:color="auto" w:fill="auto"/>
          </w:tcPr>
          <w:p w:rsidR="00E23F2A" w:rsidRPr="001E6259" w:rsidRDefault="00596489" w:rsidP="00596489">
            <w:pPr>
              <w:pStyle w:val="FSDMTitleCover"/>
              <w:rPr>
                <w:b w:val="0"/>
                <w:bCs/>
                <w:sz w:val="34"/>
                <w:szCs w:val="34"/>
              </w:rPr>
            </w:pPr>
            <w:r>
              <w:rPr>
                <w:b w:val="0"/>
                <w:bCs/>
                <w:sz w:val="34"/>
                <w:szCs w:val="34"/>
              </w:rPr>
              <w:t>Personal Tutoring Service (PTS)</w:t>
            </w:r>
          </w:p>
        </w:tc>
      </w:tr>
      <w:tr w:rsidR="00797251" w:rsidTr="00E23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62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5" w:color="auto" w:fill="auto"/>
          </w:tcPr>
          <w:p w:rsidR="00797251" w:rsidRPr="001E6259" w:rsidRDefault="00797251">
            <w:pPr>
              <w:pStyle w:val="FSDMTitleCover"/>
              <w:jc w:val="right"/>
              <w:rPr>
                <w:b w:val="0"/>
                <w:bCs/>
                <w:sz w:val="34"/>
                <w:szCs w:val="34"/>
              </w:rPr>
            </w:pPr>
            <w:r w:rsidRPr="001E6259">
              <w:rPr>
                <w:b w:val="0"/>
                <w:bCs/>
                <w:sz w:val="34"/>
                <w:szCs w:val="34"/>
              </w:rPr>
              <w:t>Team No.:</w:t>
            </w:r>
          </w:p>
        </w:tc>
        <w:tc>
          <w:tcPr>
            <w:tcW w:w="6211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pct5" w:color="auto" w:fill="auto"/>
          </w:tcPr>
          <w:p w:rsidR="00797251" w:rsidRPr="001E6259" w:rsidRDefault="008A2009">
            <w:pPr>
              <w:pStyle w:val="FSDMTitleCover"/>
              <w:rPr>
                <w:b w:val="0"/>
                <w:bCs/>
                <w:sz w:val="34"/>
                <w:szCs w:val="34"/>
              </w:rPr>
            </w:pPr>
            <w:proofErr w:type="gramStart"/>
            <w:r w:rsidRPr="001E6259">
              <w:rPr>
                <w:b w:val="0"/>
                <w:bCs/>
                <w:sz w:val="34"/>
                <w:szCs w:val="34"/>
              </w:rPr>
              <w:t>Team ?</w:t>
            </w:r>
            <w:proofErr w:type="gramEnd"/>
          </w:p>
        </w:tc>
      </w:tr>
      <w:tr w:rsidR="00797251" w:rsidTr="00E23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62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5" w:color="auto" w:fill="auto"/>
          </w:tcPr>
          <w:p w:rsidR="00797251" w:rsidRPr="001E6259" w:rsidRDefault="00797251">
            <w:pPr>
              <w:pStyle w:val="FSDMSubtitleCover"/>
              <w:tabs>
                <w:tab w:val="clear" w:pos="2880"/>
                <w:tab w:val="clear" w:pos="3600"/>
              </w:tabs>
              <w:jc w:val="right"/>
              <w:rPr>
                <w:szCs w:val="34"/>
              </w:rPr>
            </w:pPr>
            <w:r w:rsidRPr="001E6259">
              <w:rPr>
                <w:szCs w:val="34"/>
              </w:rPr>
              <w:t>Class:</w:t>
            </w:r>
          </w:p>
        </w:tc>
        <w:tc>
          <w:tcPr>
            <w:tcW w:w="6211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pct5" w:color="auto" w:fill="auto"/>
          </w:tcPr>
          <w:p w:rsidR="00797251" w:rsidRPr="001E6259" w:rsidRDefault="00E21391">
            <w:pPr>
              <w:pStyle w:val="FSDMSubtitleCover"/>
              <w:tabs>
                <w:tab w:val="clear" w:pos="2880"/>
                <w:tab w:val="clear" w:pos="3600"/>
              </w:tabs>
              <w:rPr>
                <w:szCs w:val="34"/>
              </w:rPr>
            </w:pPr>
            <w:r w:rsidRPr="001E6259">
              <w:rPr>
                <w:szCs w:val="34"/>
              </w:rPr>
              <w:t xml:space="preserve">CSE 3310; </w:t>
            </w:r>
            <w:r w:rsidR="00697EF4">
              <w:rPr>
                <w:szCs w:val="34"/>
              </w:rPr>
              <w:t>Fall</w:t>
            </w:r>
            <w:r w:rsidR="00A07A08">
              <w:rPr>
                <w:szCs w:val="34"/>
              </w:rPr>
              <w:t xml:space="preserve"> </w:t>
            </w:r>
            <w:r w:rsidR="00697EF4">
              <w:rPr>
                <w:szCs w:val="34"/>
              </w:rPr>
              <w:t>2017</w:t>
            </w:r>
          </w:p>
        </w:tc>
      </w:tr>
      <w:tr w:rsidR="00797251" w:rsidTr="00E23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pct5" w:color="auto" w:fill="auto"/>
          </w:tcPr>
          <w:p w:rsidR="00797251" w:rsidRPr="001E6259" w:rsidRDefault="00797251">
            <w:pPr>
              <w:pStyle w:val="FSDMSubtitleCover"/>
              <w:tabs>
                <w:tab w:val="clear" w:pos="2880"/>
                <w:tab w:val="clear" w:pos="3600"/>
              </w:tabs>
              <w:jc w:val="right"/>
              <w:rPr>
                <w:szCs w:val="34"/>
              </w:rPr>
            </w:pPr>
            <w:r w:rsidRPr="001E6259">
              <w:rPr>
                <w:szCs w:val="34"/>
              </w:rPr>
              <w:t xml:space="preserve"> Module: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pct5" w:color="auto" w:fill="auto"/>
          </w:tcPr>
          <w:p w:rsidR="00797251" w:rsidRPr="001E6259" w:rsidRDefault="00797251">
            <w:pPr>
              <w:pStyle w:val="FSDMSubtitleCover"/>
              <w:tabs>
                <w:tab w:val="clear" w:pos="2880"/>
                <w:tab w:val="clear" w:pos="3600"/>
              </w:tabs>
              <w:rPr>
                <w:szCs w:val="34"/>
              </w:rPr>
            </w:pPr>
            <w:r w:rsidRPr="001E6259">
              <w:rPr>
                <w:szCs w:val="34"/>
              </w:rPr>
              <w:t>System Requirements Analysis (SRA)</w:t>
            </w:r>
          </w:p>
        </w:tc>
      </w:tr>
      <w:tr w:rsidR="00797251" w:rsidTr="00E23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97251" w:rsidRPr="001E6259" w:rsidRDefault="00797251">
            <w:pPr>
              <w:pStyle w:val="FSDMSubtitleCover"/>
              <w:tabs>
                <w:tab w:val="clear" w:pos="2880"/>
                <w:tab w:val="clear" w:pos="3600"/>
              </w:tabs>
              <w:jc w:val="right"/>
              <w:rPr>
                <w:szCs w:val="34"/>
              </w:rPr>
            </w:pPr>
            <w:r w:rsidRPr="001E6259">
              <w:rPr>
                <w:szCs w:val="34"/>
              </w:rPr>
              <w:t>Deliverable: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797251" w:rsidRPr="001E6259" w:rsidRDefault="00797251">
            <w:pPr>
              <w:pStyle w:val="FSDMSubtitleCover"/>
              <w:tabs>
                <w:tab w:val="clear" w:pos="2880"/>
                <w:tab w:val="clear" w:pos="3600"/>
              </w:tabs>
              <w:rPr>
                <w:szCs w:val="34"/>
              </w:rPr>
            </w:pPr>
            <w:r w:rsidRPr="001E6259">
              <w:rPr>
                <w:szCs w:val="34"/>
              </w:rPr>
              <w:t>SRA Document</w:t>
            </w:r>
          </w:p>
        </w:tc>
      </w:tr>
      <w:tr w:rsidR="00797251" w:rsidTr="00E23F2A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1" w:rsidRDefault="00797251">
            <w:pPr>
              <w:pStyle w:val="Date"/>
              <w:jc w:val="right"/>
            </w:pPr>
            <w:bookmarkStart w:id="1" w:name="_Toc316285597"/>
            <w:bookmarkStart w:id="2" w:name="_Toc316286030"/>
            <w:bookmarkStart w:id="3" w:name="_Toc316288961"/>
            <w:r>
              <w:t>Version: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97251" w:rsidRDefault="00797251">
            <w:pPr>
              <w:pStyle w:val="Date"/>
              <w:jc w:val="left"/>
            </w:pPr>
            <w:bookmarkStart w:id="4" w:name="version"/>
            <w:r>
              <w:t>[</w:t>
            </w:r>
            <w:bookmarkEnd w:id="4"/>
            <w:r>
              <w:t>1.0]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7251" w:rsidRDefault="00797251">
            <w:pPr>
              <w:pStyle w:val="Date"/>
              <w:jc w:val="right"/>
            </w:pPr>
            <w:r>
              <w:t>Date: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797251" w:rsidRDefault="00797251">
            <w:pPr>
              <w:pStyle w:val="Date"/>
              <w:jc w:val="left"/>
            </w:pPr>
            <w:bookmarkStart w:id="5" w:name="v_date"/>
            <w:r>
              <w:t>[mm/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]</w:t>
            </w:r>
            <w:bookmarkEnd w:id="1"/>
            <w:bookmarkEnd w:id="2"/>
            <w:bookmarkEnd w:id="3"/>
            <w:bookmarkEnd w:id="5"/>
          </w:p>
        </w:tc>
      </w:tr>
    </w:tbl>
    <w:p w:rsidR="00797251" w:rsidRDefault="00797251">
      <w:pPr>
        <w:pStyle w:val="Names"/>
      </w:pPr>
    </w:p>
    <w:p w:rsidR="00797251" w:rsidRDefault="00797251">
      <w:pPr>
        <w:pStyle w:val="Names"/>
      </w:pPr>
    </w:p>
    <w:p w:rsidR="00797251" w:rsidRDefault="00797251">
      <w:pPr>
        <w:pStyle w:val="Names"/>
      </w:pPr>
    </w:p>
    <w:p w:rsidR="00797251" w:rsidRDefault="00797251">
      <w:pPr>
        <w:pStyle w:val="Names"/>
      </w:pPr>
    </w:p>
    <w:p w:rsidR="00797251" w:rsidRDefault="00797251">
      <w:pPr>
        <w:pStyle w:val="Names"/>
      </w:pPr>
    </w:p>
    <w:p w:rsidR="00797251" w:rsidRDefault="00797251">
      <w:pPr>
        <w:pStyle w:val="Names"/>
      </w:pPr>
    </w:p>
    <w:p w:rsidR="00797251" w:rsidRDefault="00797251">
      <w:pPr>
        <w:pStyle w:val="Names"/>
      </w:pPr>
    </w:p>
    <w:p w:rsidR="00797251" w:rsidRDefault="00797251">
      <w:pPr>
        <w:pStyle w:val="Names"/>
      </w:pPr>
    </w:p>
    <w:p w:rsidR="00797251" w:rsidRDefault="00797251">
      <w:pPr>
        <w:pStyle w:val="RevisionHistory"/>
        <w:sectPr w:rsidR="00797251">
          <w:footerReference w:type="default" r:id="rId7"/>
          <w:footerReference w:type="first" r:id="rId8"/>
          <w:type w:val="continuous"/>
          <w:pgSz w:w="12240" w:h="15840"/>
          <w:pgMar w:top="965" w:right="1800" w:bottom="965" w:left="1800" w:header="720" w:footer="720" w:gutter="0"/>
          <w:pgNumType w:fmt="lowerRoman" w:start="1"/>
          <w:cols w:space="720"/>
          <w:titlePg/>
        </w:sectPr>
      </w:pPr>
    </w:p>
    <w:p w:rsidR="00797251" w:rsidRDefault="00CF74D9">
      <w:pPr>
        <w:pStyle w:val="ContributorHeading"/>
      </w:pPr>
      <w:r>
        <w:lastRenderedPageBreak/>
        <w:t>Contributors</w:t>
      </w:r>
      <w:r w:rsidR="00797251">
        <w:t>:</w:t>
      </w:r>
    </w:p>
    <w:p w:rsidR="00797251" w:rsidRDefault="00CF74D9">
      <w:pPr>
        <w:jc w:val="center"/>
        <w:rPr>
          <w:sz w:val="28"/>
        </w:rPr>
      </w:pPr>
      <w:r>
        <w:t>[</w:t>
      </w:r>
      <w:r w:rsidR="00797251">
        <w:t>List names o</w:t>
      </w:r>
      <w:r>
        <w:t>f all team members</w:t>
      </w:r>
      <w:r w:rsidR="00120D22">
        <w:t>, each on a separate line, centered</w:t>
      </w:r>
      <w:r>
        <w:t>]</w:t>
      </w:r>
    </w:p>
    <w:p w:rsidR="00797251" w:rsidRDefault="00797251">
      <w:pPr>
        <w:pStyle w:val="ContributorList"/>
      </w:pPr>
    </w:p>
    <w:p w:rsidR="00A07A08" w:rsidRDefault="00A07A08" w:rsidP="00A07A08">
      <w:pPr>
        <w:pStyle w:val="RevisionHistory"/>
      </w:pPr>
    </w:p>
    <w:p w:rsidR="00A07A08" w:rsidRDefault="00A07A08" w:rsidP="00A07A08">
      <w:pPr>
        <w:pStyle w:val="RevisionHistory"/>
      </w:pPr>
    </w:p>
    <w:p w:rsidR="00A07A08" w:rsidRPr="00A07A08" w:rsidRDefault="00A07A08" w:rsidP="00A07A08">
      <w:pPr>
        <w:pStyle w:val="RevisionHistory"/>
      </w:pPr>
    </w:p>
    <w:p w:rsidR="00EA279C" w:rsidRDefault="00EA279C" w:rsidP="00EA279C">
      <w:pPr>
        <w:pStyle w:val="RevisionHistory"/>
      </w:pPr>
    </w:p>
    <w:p w:rsidR="00EA279C" w:rsidRPr="00EA279C" w:rsidRDefault="00EA279C" w:rsidP="00EA279C">
      <w:pPr>
        <w:pStyle w:val="RevisionHistory"/>
      </w:pPr>
    </w:p>
    <w:p w:rsidR="00797251" w:rsidRDefault="00797251">
      <w:pPr>
        <w:pStyle w:val="RevisionHistory"/>
        <w:rPr>
          <w:rFonts w:ascii="Arial" w:hAnsi="Arial"/>
        </w:rPr>
      </w:pPr>
      <w:r>
        <w:t>Revision History</w:t>
      </w:r>
    </w:p>
    <w:tbl>
      <w:tblPr>
        <w:tblW w:w="8280" w:type="dxa"/>
        <w:tblInd w:w="108" w:type="dxa"/>
        <w:tblBorders>
          <w:top w:val="single" w:sz="12" w:space="0" w:color="auto"/>
          <w:left w:val="doub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170"/>
        <w:gridCol w:w="1620"/>
        <w:gridCol w:w="1805"/>
        <w:gridCol w:w="2695"/>
      </w:tblGrid>
      <w:tr w:rsidR="00797251">
        <w:trPr>
          <w:tblHeader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7251" w:rsidRDefault="00797251">
            <w:pPr>
              <w:pStyle w:val="TableColumnHeading"/>
            </w:pPr>
            <w:r>
              <w:t>Version number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7251" w:rsidRDefault="00797251">
            <w:pPr>
              <w:pStyle w:val="TableColumnHeading"/>
            </w:pPr>
            <w:r>
              <w:t>Date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7251" w:rsidRDefault="00797251">
            <w:pPr>
              <w:pStyle w:val="TableColumnHeading"/>
            </w:pPr>
            <w:r>
              <w:t>Originator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97251" w:rsidRDefault="00797251">
            <w:pPr>
              <w:pStyle w:val="TableColumnHeading"/>
            </w:pPr>
            <w:r>
              <w:t>Reason for change</w:t>
            </w:r>
          </w:p>
        </w:tc>
        <w:tc>
          <w:tcPr>
            <w:tcW w:w="2695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7251" w:rsidRDefault="00797251">
            <w:pPr>
              <w:pStyle w:val="TableColumnHeading"/>
            </w:pPr>
            <w:r>
              <w:t>High level description of changes</w:t>
            </w:r>
          </w:p>
        </w:tc>
      </w:tr>
      <w:tr w:rsidR="00797251">
        <w:trPr>
          <w:tblHeader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251" w:rsidRDefault="00797251">
            <w:pPr>
              <w:pStyle w:val="Tabletext"/>
            </w:pPr>
            <w:r>
              <w:t>1.0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51" w:rsidRDefault="00797251">
            <w:pPr>
              <w:pStyle w:val="Tabletext"/>
            </w:pPr>
            <w:r>
              <w:t>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51" w:rsidRDefault="00797251">
            <w:pPr>
              <w:pStyle w:val="Tabletext"/>
            </w:pPr>
            <w:r>
              <w:t>Name(s)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251" w:rsidRDefault="00797251">
            <w:pPr>
              <w:pStyle w:val="Tabletext"/>
            </w:pPr>
            <w:r>
              <w:t>Initial draft</w:t>
            </w:r>
          </w:p>
        </w:tc>
        <w:tc>
          <w:tcPr>
            <w:tcW w:w="269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797251" w:rsidRDefault="00797251">
            <w:pPr>
              <w:pStyle w:val="Tabletext"/>
            </w:pPr>
          </w:p>
        </w:tc>
      </w:tr>
      <w:tr w:rsidR="00797251">
        <w:trPr>
          <w:tblHeader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251" w:rsidRDefault="00797251">
            <w:pPr>
              <w:pStyle w:val="Tabletext"/>
            </w:pPr>
            <w:r>
              <w:t>1.1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51" w:rsidRDefault="00797251">
            <w:pPr>
              <w:pStyle w:val="Tabletext"/>
            </w:pPr>
            <w:r>
              <w:t>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51" w:rsidRDefault="00797251">
            <w:pPr>
              <w:pStyle w:val="Tabletext"/>
            </w:pPr>
            <w:r>
              <w:t>Name(s)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251" w:rsidRDefault="00797251">
            <w:pPr>
              <w:pStyle w:val="Tabletext"/>
            </w:pPr>
            <w:r>
              <w:t>Revision</w:t>
            </w:r>
          </w:p>
        </w:tc>
        <w:tc>
          <w:tcPr>
            <w:tcW w:w="269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797251" w:rsidRDefault="00797251">
            <w:pPr>
              <w:pStyle w:val="Tabletext"/>
            </w:pPr>
          </w:p>
        </w:tc>
      </w:tr>
      <w:tr w:rsidR="00797251">
        <w:trPr>
          <w:tblHeader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251" w:rsidRDefault="00797251">
            <w:pPr>
              <w:pStyle w:val="Tabletext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51" w:rsidRDefault="00797251">
            <w:pPr>
              <w:pStyle w:val="Tabletex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51" w:rsidRDefault="00797251">
            <w:pPr>
              <w:pStyle w:val="Tabletext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251" w:rsidRDefault="00797251">
            <w:pPr>
              <w:pStyle w:val="Tabletext"/>
            </w:pPr>
          </w:p>
        </w:tc>
        <w:tc>
          <w:tcPr>
            <w:tcW w:w="269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797251" w:rsidRDefault="00797251">
            <w:pPr>
              <w:pStyle w:val="Tabletext"/>
            </w:pPr>
          </w:p>
        </w:tc>
      </w:tr>
      <w:tr w:rsidR="00797251">
        <w:trPr>
          <w:tblHeader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7251" w:rsidRDefault="00797251">
            <w:pPr>
              <w:pStyle w:val="Tabletext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251" w:rsidRDefault="00797251">
            <w:pPr>
              <w:pStyle w:val="Tabletex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251" w:rsidRDefault="00797251">
            <w:pPr>
              <w:pStyle w:val="Tabletext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97251" w:rsidRDefault="00797251">
            <w:pPr>
              <w:pStyle w:val="Tabletext"/>
            </w:pPr>
          </w:p>
        </w:tc>
        <w:tc>
          <w:tcPr>
            <w:tcW w:w="2695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:rsidR="00797251" w:rsidRDefault="00797251">
            <w:pPr>
              <w:pStyle w:val="Tabletext"/>
            </w:pPr>
          </w:p>
        </w:tc>
      </w:tr>
    </w:tbl>
    <w:p w:rsidR="00797251" w:rsidRDefault="00797251">
      <w:pPr>
        <w:pStyle w:val="BodyText2"/>
      </w:pPr>
    </w:p>
    <w:p w:rsidR="00797251" w:rsidRDefault="00797251">
      <w:pPr>
        <w:pStyle w:val="BodyText2"/>
      </w:pPr>
    </w:p>
    <w:p w:rsidR="00797251" w:rsidRDefault="00797251">
      <w:pPr>
        <w:pStyle w:val="TOCTitle"/>
      </w:pPr>
    </w:p>
    <w:p w:rsidR="00797251" w:rsidRDefault="00797251">
      <w:pPr>
        <w:pStyle w:val="TOC1"/>
        <w:jc w:val="center"/>
        <w:rPr>
          <w:b w:val="0"/>
          <w:smallCaps/>
          <w:kern w:val="28"/>
          <w:sz w:val="32"/>
        </w:rPr>
      </w:pPr>
      <w:r>
        <w:rPr>
          <w:b w:val="0"/>
          <w:smallCaps/>
          <w:kern w:val="28"/>
          <w:sz w:val="32"/>
        </w:rPr>
        <w:t>TABLE OF CONTENTS</w:t>
      </w:r>
    </w:p>
    <w:p w:rsidR="002D1A61" w:rsidRDefault="0079725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b w:val="0"/>
          <w:smallCaps/>
          <w:kern w:val="28"/>
          <w:sz w:val="32"/>
        </w:rPr>
        <w:fldChar w:fldCharType="begin"/>
      </w:r>
      <w:r>
        <w:rPr>
          <w:b w:val="0"/>
          <w:smallCaps/>
          <w:kern w:val="28"/>
          <w:sz w:val="32"/>
        </w:rPr>
        <w:instrText xml:space="preserve"> TOC \o "1-4" \h \z </w:instrText>
      </w:r>
      <w:r>
        <w:rPr>
          <w:b w:val="0"/>
          <w:smallCaps/>
          <w:kern w:val="28"/>
          <w:sz w:val="32"/>
        </w:rPr>
        <w:fldChar w:fldCharType="separate"/>
      </w:r>
      <w:hyperlink w:anchor="_Toc495529702" w:history="1">
        <w:r w:rsidR="002D1A61" w:rsidRPr="00265083">
          <w:rPr>
            <w:rStyle w:val="Hyperlink"/>
            <w:noProof/>
          </w:rPr>
          <w:t>1.  Introduction and Project Overview</w:t>
        </w:r>
        <w:r w:rsidR="002D1A61">
          <w:rPr>
            <w:noProof/>
            <w:webHidden/>
          </w:rPr>
          <w:tab/>
        </w:r>
        <w:r w:rsidR="002D1A61">
          <w:rPr>
            <w:noProof/>
            <w:webHidden/>
          </w:rPr>
          <w:fldChar w:fldCharType="begin"/>
        </w:r>
        <w:r w:rsidR="002D1A61">
          <w:rPr>
            <w:noProof/>
            <w:webHidden/>
          </w:rPr>
          <w:instrText xml:space="preserve"> PAGEREF _Toc495529702 \h </w:instrText>
        </w:r>
        <w:r w:rsidR="002D1A61">
          <w:rPr>
            <w:noProof/>
            <w:webHidden/>
          </w:rPr>
        </w:r>
        <w:r w:rsidR="002D1A61">
          <w:rPr>
            <w:noProof/>
            <w:webHidden/>
          </w:rPr>
          <w:fldChar w:fldCharType="separate"/>
        </w:r>
        <w:r w:rsidR="002D1A61">
          <w:rPr>
            <w:noProof/>
            <w:webHidden/>
          </w:rPr>
          <w:t>3</w:t>
        </w:r>
        <w:r w:rsidR="002D1A61">
          <w:rPr>
            <w:noProof/>
            <w:webHidden/>
          </w:rPr>
          <w:fldChar w:fldCharType="end"/>
        </w:r>
      </w:hyperlink>
    </w:p>
    <w:p w:rsidR="002D1A61" w:rsidRDefault="002D1A6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95529703" w:history="1">
        <w:r w:rsidRPr="00265083">
          <w:rPr>
            <w:rStyle w:val="Hyperlink"/>
            <w:noProof/>
          </w:rPr>
          <w:t>2. 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04" w:history="1">
        <w:r w:rsidRPr="00265083">
          <w:rPr>
            <w:rStyle w:val="Hyperlink"/>
            <w:noProof/>
          </w:rPr>
          <w:t>2.1 BUSINESS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05" w:history="1">
        <w:r w:rsidRPr="00265083">
          <w:rPr>
            <w:rStyle w:val="Hyperlink"/>
            <w:noProof/>
          </w:rPr>
          <w:t>2.2 SYSTEM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95529706" w:history="1">
        <w:r w:rsidRPr="00265083">
          <w:rPr>
            <w:rStyle w:val="Hyperlink"/>
            <w:noProof/>
          </w:rPr>
          <w:t>3. Project Context 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95529707" w:history="1">
        <w:r w:rsidRPr="00265083">
          <w:rPr>
            <w:rStyle w:val="Hyperlink"/>
            <w:noProof/>
          </w:rPr>
          <w:t>4.  Systems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08" w:history="1">
        <w:r w:rsidRPr="00265083">
          <w:rPr>
            <w:rStyle w:val="Hyperlink"/>
            <w:noProof/>
          </w:rPr>
          <w:t>4.1 “Member Registration”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09" w:history="1">
        <w:r w:rsidRPr="00265083">
          <w:rPr>
            <w:rStyle w:val="Hyperlink"/>
            <w:noProof/>
          </w:rPr>
          <w:t>4.2 “Login”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10" w:history="1">
        <w:r w:rsidRPr="00265083">
          <w:rPr>
            <w:rStyle w:val="Hyperlink"/>
            <w:noProof/>
          </w:rPr>
          <w:t>4.3 “Communication”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11" w:history="1">
        <w:r w:rsidRPr="00265083">
          <w:rPr>
            <w:rStyle w:val="Hyperlink"/>
            <w:noProof/>
          </w:rPr>
          <w:t>4.4 “Appointments”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12" w:history="1">
        <w:r w:rsidRPr="00265083">
          <w:rPr>
            <w:rStyle w:val="Hyperlink"/>
            <w:noProof/>
          </w:rPr>
          <w:t>4.5 “Tutoring Categories”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13" w:history="1">
        <w:r w:rsidRPr="00265083">
          <w:rPr>
            <w:rStyle w:val="Hyperlink"/>
            <w:noProof/>
          </w:rPr>
          <w:t>4.6 “Review”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14" w:history="1">
        <w:r w:rsidRPr="00265083">
          <w:rPr>
            <w:rStyle w:val="Hyperlink"/>
            <w:noProof/>
          </w:rPr>
          <w:t>4.7 “Payments”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15" w:history="1">
        <w:r w:rsidRPr="00265083">
          <w:rPr>
            <w:rStyle w:val="Hyperlink"/>
            <w:noProof/>
          </w:rPr>
          <w:t>4.8 “Maps”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16" w:history="1">
        <w:r w:rsidRPr="00265083">
          <w:rPr>
            <w:rStyle w:val="Hyperlink"/>
            <w:noProof/>
          </w:rPr>
          <w:t>4.9 “Advertisement”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95529717" w:history="1">
        <w:r w:rsidRPr="00265083">
          <w:rPr>
            <w:rStyle w:val="Hyperlink"/>
            <w:noProof/>
          </w:rPr>
          <w:t>5.  Software Processes and Infrastructure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18" w:history="1">
        <w:r w:rsidRPr="00265083">
          <w:rPr>
            <w:rStyle w:val="Hyperlink"/>
            <w:noProof/>
          </w:rPr>
          <w:t>5.1 Hardware and Infrastructure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19" w:history="1">
        <w:r w:rsidRPr="00265083">
          <w:rPr>
            <w:rStyle w:val="Hyperlink"/>
            <w:noProof/>
          </w:rPr>
          <w:t>5.2 UML Diagrams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20" w:history="1">
        <w:r w:rsidRPr="00265083">
          <w:rPr>
            <w:rStyle w:val="Hyperlink"/>
            <w:noProof/>
          </w:rPr>
          <w:t>5.3 Conceptual Data 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21" w:history="1">
        <w:r w:rsidRPr="00265083">
          <w:rPr>
            <w:rStyle w:val="Hyperlink"/>
            <w:noProof/>
          </w:rPr>
          <w:t>5.4 Screen Shots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22" w:history="1">
        <w:r w:rsidRPr="00265083">
          <w:rPr>
            <w:rStyle w:val="Hyperlink"/>
            <w:noProof/>
          </w:rPr>
          <w:t>5.5 Test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95529723" w:history="1">
        <w:r w:rsidRPr="00265083">
          <w:rPr>
            <w:rStyle w:val="Hyperlink"/>
            <w:noProof/>
          </w:rPr>
          <w:t>6.  Assumptions and 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24" w:history="1">
        <w:r w:rsidRPr="00265083">
          <w:rPr>
            <w:rStyle w:val="Hyperlink"/>
            <w:noProof/>
          </w:rPr>
          <w:t>6.1 ASSUMPTIONS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25" w:history="1">
        <w:r w:rsidRPr="00265083">
          <w:rPr>
            <w:rStyle w:val="Hyperlink"/>
            <w:noProof/>
          </w:rPr>
          <w:t>6.2 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529726" w:history="1">
        <w:r w:rsidRPr="00265083">
          <w:rPr>
            <w:rStyle w:val="Hyperlink"/>
            <w:noProof/>
          </w:rPr>
          <w:t>6.3 Out of Scope material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95529727" w:history="1">
        <w:r w:rsidRPr="00265083">
          <w:rPr>
            <w:rStyle w:val="Hyperlink"/>
            <w:noProof/>
          </w:rPr>
          <w:t>7.  Delivery and 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95529728" w:history="1">
        <w:r w:rsidRPr="00265083">
          <w:rPr>
            <w:rStyle w:val="Hyperlink"/>
            <w:noProof/>
          </w:rPr>
          <w:t>8.  Stakeholder Approval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D1A61" w:rsidRDefault="002D1A6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95529729" w:history="1">
        <w:r w:rsidRPr="00265083">
          <w:rPr>
            <w:rStyle w:val="Hyperlink"/>
            <w:noProof/>
          </w:rPr>
          <w:t>Appendix: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_Toc495529729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97251" w:rsidRDefault="00797251">
      <w:pPr>
        <w:pStyle w:val="TCLVL1"/>
        <w:rPr>
          <w:sz w:val="22"/>
        </w:rPr>
        <w:sectPr w:rsidR="00797251">
          <w:footerReference w:type="first" r:id="rId9"/>
          <w:pgSz w:w="12240" w:h="15840"/>
          <w:pgMar w:top="965" w:right="1800" w:bottom="965" w:left="1800" w:header="720" w:footer="720" w:gutter="0"/>
          <w:pgNumType w:fmt="lowerRoman" w:start="1"/>
          <w:cols w:space="720"/>
          <w:titlePg/>
        </w:sectPr>
      </w:pPr>
      <w:r>
        <w:rPr>
          <w:b w:val="0"/>
          <w:smallCaps/>
          <w:kern w:val="28"/>
          <w:sz w:val="32"/>
        </w:rPr>
        <w:fldChar w:fldCharType="end"/>
      </w:r>
    </w:p>
    <w:p w:rsidR="00797251" w:rsidRDefault="00797251">
      <w:pPr>
        <w:pStyle w:val="Heading1"/>
      </w:pPr>
      <w:bookmarkStart w:id="6" w:name="_Toc495529702"/>
      <w:r>
        <w:lastRenderedPageBreak/>
        <w:t>1.  Introduction and Project Overview</w:t>
      </w:r>
      <w:bookmarkEnd w:id="6"/>
    </w:p>
    <w:p w:rsidR="00797251" w:rsidRDefault="00797251">
      <w:pPr>
        <w:pStyle w:val="heading1underline"/>
      </w:pPr>
    </w:p>
    <w:p w:rsidR="00797251" w:rsidRDefault="00797251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{Describe high-level objectives of the project}</w:t>
      </w:r>
    </w:p>
    <w:p w:rsidR="00797251" w:rsidRDefault="00797251">
      <w:pPr>
        <w:pStyle w:val="BodyText2"/>
        <w:spacing w:after="0"/>
        <w:rPr>
          <w:rFonts w:ascii="Times New Roman" w:hAnsi="Times New Roman"/>
          <w:sz w:val="22"/>
        </w:rPr>
      </w:pPr>
    </w:p>
    <w:p w:rsidR="00797251" w:rsidRDefault="00797251">
      <w:pPr>
        <w:pStyle w:val="Heading1"/>
      </w:pPr>
      <w:bookmarkStart w:id="7" w:name="_Toc495529703"/>
      <w:r>
        <w:lastRenderedPageBreak/>
        <w:t>2.  Objectives</w:t>
      </w:r>
      <w:bookmarkEnd w:id="7"/>
    </w:p>
    <w:p w:rsidR="00797251" w:rsidRDefault="00797251">
      <w:pPr>
        <w:pStyle w:val="heading1underline"/>
      </w:pPr>
    </w:p>
    <w:p w:rsidR="00797251" w:rsidRDefault="00797251">
      <w:pPr>
        <w:pStyle w:val="Heading2"/>
      </w:pPr>
      <w:bookmarkStart w:id="8" w:name="_Toc495529704"/>
      <w:r>
        <w:t>2.1 BUSINESS Objectives</w:t>
      </w:r>
      <w:bookmarkEnd w:id="8"/>
    </w:p>
    <w:p w:rsidR="00797251" w:rsidRDefault="00797251">
      <w:pPr>
        <w:pStyle w:val="BodyText2"/>
      </w:pPr>
      <w:r>
        <w:t>The following is a list of business objectives:</w:t>
      </w:r>
    </w:p>
    <w:p w:rsidR="00797251" w:rsidRDefault="00797251">
      <w:pPr>
        <w:pStyle w:val="BodyText2"/>
      </w:pPr>
    </w:p>
    <w:p w:rsidR="00FF6B43" w:rsidRDefault="00797251" w:rsidP="004964BC">
      <w:pPr>
        <w:pStyle w:val="BodyText2"/>
      </w:pPr>
      <w:r>
        <w:rPr>
          <w:b/>
          <w:bCs/>
        </w:rPr>
        <w:t xml:space="preserve">Objective </w:t>
      </w:r>
      <w:r w:rsidR="004964BC">
        <w:rPr>
          <w:b/>
          <w:bCs/>
        </w:rPr>
        <w:t>1</w:t>
      </w:r>
      <w:r>
        <w:t>:</w:t>
      </w:r>
      <w:r w:rsidR="00DD2B35">
        <w:t xml:space="preserve"> </w:t>
      </w:r>
      <w:r w:rsidR="004964BC">
        <w:t>Member Registration: All members must provide the following information prior to using the system:</w:t>
      </w:r>
    </w:p>
    <w:p w:rsidR="00FF6B43" w:rsidRDefault="00FF6B43" w:rsidP="00FF6B43">
      <w:pPr>
        <w:pStyle w:val="BodyText2"/>
        <w:numPr>
          <w:ilvl w:val="0"/>
          <w:numId w:val="20"/>
        </w:numPr>
      </w:pPr>
      <w:r>
        <w:t>First Name, Middle Name {Optional}, last Name</w:t>
      </w:r>
    </w:p>
    <w:p w:rsidR="004964BC" w:rsidRDefault="004964BC" w:rsidP="00FF6B43">
      <w:pPr>
        <w:pStyle w:val="BodyText2"/>
        <w:numPr>
          <w:ilvl w:val="0"/>
          <w:numId w:val="20"/>
        </w:numPr>
      </w:pPr>
      <w:r>
        <w:t>Student/Faculty/Staff ID</w:t>
      </w:r>
    </w:p>
    <w:p w:rsidR="00FF6B43" w:rsidRDefault="00FF6B43" w:rsidP="00FF6B43">
      <w:pPr>
        <w:pStyle w:val="BodyText2"/>
        <w:numPr>
          <w:ilvl w:val="0"/>
          <w:numId w:val="20"/>
        </w:numPr>
      </w:pPr>
      <w:r>
        <w:t>Home and mailing addresses</w:t>
      </w:r>
    </w:p>
    <w:p w:rsidR="00FF6B43" w:rsidRDefault="00FF6B43" w:rsidP="00FF6B43">
      <w:pPr>
        <w:pStyle w:val="BodyText2"/>
        <w:numPr>
          <w:ilvl w:val="0"/>
          <w:numId w:val="20"/>
        </w:numPr>
      </w:pPr>
      <w:r>
        <w:t>E-mail address</w:t>
      </w:r>
    </w:p>
    <w:p w:rsidR="00797251" w:rsidRDefault="00FF6B43" w:rsidP="00FF6B43">
      <w:pPr>
        <w:pStyle w:val="BodyText2"/>
        <w:numPr>
          <w:ilvl w:val="0"/>
          <w:numId w:val="20"/>
        </w:numPr>
      </w:pPr>
      <w:r>
        <w:t>……..</w:t>
      </w:r>
    </w:p>
    <w:p w:rsidR="004964BC" w:rsidRDefault="004964BC" w:rsidP="004964BC">
      <w:pPr>
        <w:pStyle w:val="BodyText2"/>
      </w:pPr>
    </w:p>
    <w:p w:rsidR="00AE3C3C" w:rsidRDefault="004964BC" w:rsidP="004964BC">
      <w:pPr>
        <w:pStyle w:val="BodyText2"/>
      </w:pPr>
      <w:r>
        <w:rPr>
          <w:b/>
          <w:bCs/>
        </w:rPr>
        <w:t>Objective 2</w:t>
      </w:r>
      <w:r>
        <w:t>: Login functionality: All members must login to the system with a user/password that was established during Member registration stage.</w:t>
      </w:r>
    </w:p>
    <w:p w:rsidR="004964BC" w:rsidRDefault="004964BC" w:rsidP="004964BC">
      <w:pPr>
        <w:pStyle w:val="BodyText2"/>
      </w:pPr>
    </w:p>
    <w:p w:rsidR="00FF6B43" w:rsidRDefault="00FF6B43">
      <w:pPr>
        <w:pStyle w:val="BodyText2"/>
      </w:pPr>
      <w:r>
        <w:rPr>
          <w:b/>
          <w:bCs/>
        </w:rPr>
        <w:t xml:space="preserve">Objective </w:t>
      </w:r>
      <w:r w:rsidR="004964BC">
        <w:rPr>
          <w:b/>
          <w:bCs/>
        </w:rPr>
        <w:t>3</w:t>
      </w:r>
      <w:r>
        <w:t>:</w:t>
      </w:r>
      <w:r w:rsidR="004964BC">
        <w:t xml:space="preserve"> Buy/Sell/Lend/exchange functionality: The system should…</w:t>
      </w:r>
    </w:p>
    <w:p w:rsidR="00797251" w:rsidRDefault="000B1873">
      <w:pPr>
        <w:pStyle w:val="BodyText2"/>
      </w:pPr>
      <w:r>
        <w:t>.</w:t>
      </w:r>
    </w:p>
    <w:p w:rsidR="00797251" w:rsidRDefault="00797251">
      <w:pPr>
        <w:pStyle w:val="BodyText2"/>
      </w:pPr>
      <w:r>
        <w:t>.</w:t>
      </w:r>
    </w:p>
    <w:p w:rsidR="00797251" w:rsidRDefault="00797251">
      <w:pPr>
        <w:pStyle w:val="BodyText2"/>
      </w:pPr>
      <w:r>
        <w:rPr>
          <w:b/>
          <w:bCs/>
        </w:rPr>
        <w:t>Objective N</w:t>
      </w:r>
      <w:r>
        <w:t>:</w:t>
      </w:r>
      <w:r w:rsidR="00F7554F">
        <w:t xml:space="preserve"> ….</w:t>
      </w:r>
    </w:p>
    <w:p w:rsidR="00797251" w:rsidRDefault="00797251">
      <w:pPr>
        <w:pStyle w:val="List2"/>
      </w:pPr>
    </w:p>
    <w:p w:rsidR="00124435" w:rsidRDefault="00124435">
      <w:pPr>
        <w:pStyle w:val="List2"/>
      </w:pPr>
    </w:p>
    <w:p w:rsidR="00124435" w:rsidRDefault="00124435">
      <w:pPr>
        <w:pStyle w:val="List2"/>
      </w:pPr>
    </w:p>
    <w:p w:rsidR="00797251" w:rsidRDefault="00797251">
      <w:pPr>
        <w:pStyle w:val="Heading2"/>
      </w:pPr>
      <w:bookmarkStart w:id="9" w:name="_Toc495529705"/>
      <w:r>
        <w:t>2.2 SYSTEM Objectives</w:t>
      </w:r>
      <w:bookmarkEnd w:id="9"/>
    </w:p>
    <w:p w:rsidR="00797251" w:rsidRDefault="00797251">
      <w:pPr>
        <w:pStyle w:val="BodyText2"/>
        <w:numPr>
          <w:ilvl w:val="12"/>
          <w:numId w:val="0"/>
        </w:numPr>
        <w:ind w:left="360"/>
      </w:pPr>
      <w:r>
        <w:t>The following is a list of system objectives:</w:t>
      </w:r>
    </w:p>
    <w:p w:rsidR="00797251" w:rsidRDefault="00797251">
      <w:pPr>
        <w:pStyle w:val="BodyText2"/>
        <w:numPr>
          <w:ilvl w:val="12"/>
          <w:numId w:val="0"/>
        </w:numPr>
        <w:ind w:left="360"/>
      </w:pPr>
    </w:p>
    <w:p w:rsidR="00797251" w:rsidRDefault="00797251">
      <w:pPr>
        <w:pStyle w:val="BodyText2"/>
      </w:pPr>
      <w:r>
        <w:rPr>
          <w:b/>
          <w:bCs/>
        </w:rPr>
        <w:t>Objective 1</w:t>
      </w:r>
      <w:r>
        <w:t xml:space="preserve">: </w:t>
      </w:r>
      <w:r w:rsidR="00596489">
        <w:t>System will be an Android based Mobile system</w:t>
      </w:r>
    </w:p>
    <w:p w:rsidR="00797251" w:rsidRDefault="00797251">
      <w:pPr>
        <w:pStyle w:val="BodyText2"/>
        <w:rPr>
          <w:b/>
          <w:bCs/>
        </w:rPr>
      </w:pPr>
    </w:p>
    <w:p w:rsidR="00797251" w:rsidRDefault="00797251" w:rsidP="008517B9">
      <w:pPr>
        <w:pStyle w:val="BodyText2"/>
      </w:pPr>
      <w:r>
        <w:rPr>
          <w:b/>
          <w:bCs/>
        </w:rPr>
        <w:t>Objective 2</w:t>
      </w:r>
      <w:r>
        <w:t xml:space="preserve">: </w:t>
      </w:r>
      <w:r w:rsidR="00596489">
        <w:t>Google search will be utilized</w:t>
      </w:r>
    </w:p>
    <w:p w:rsidR="00797251" w:rsidRDefault="00797251">
      <w:pPr>
        <w:pStyle w:val="BodyText2"/>
      </w:pPr>
      <w:r>
        <w:t>.</w:t>
      </w:r>
    </w:p>
    <w:p w:rsidR="00797251" w:rsidRDefault="00797251">
      <w:pPr>
        <w:pStyle w:val="BodyText2"/>
      </w:pPr>
      <w:r>
        <w:t>.</w:t>
      </w:r>
    </w:p>
    <w:p w:rsidR="00797251" w:rsidRDefault="00797251">
      <w:pPr>
        <w:pStyle w:val="BodyText2"/>
      </w:pPr>
      <w:r>
        <w:rPr>
          <w:b/>
          <w:bCs/>
        </w:rPr>
        <w:t xml:space="preserve">Objective </w:t>
      </w:r>
      <w:r w:rsidR="000B1873">
        <w:rPr>
          <w:b/>
          <w:bCs/>
        </w:rPr>
        <w:t>M</w:t>
      </w:r>
      <w:r>
        <w:t>:</w:t>
      </w:r>
      <w:r w:rsidR="00F7554F">
        <w:t xml:space="preserve"> ….</w:t>
      </w:r>
    </w:p>
    <w:p w:rsidR="00797251" w:rsidRDefault="00797251">
      <w:pPr>
        <w:pStyle w:val="BodyText2"/>
        <w:numPr>
          <w:ilvl w:val="12"/>
          <w:numId w:val="0"/>
        </w:numPr>
        <w:ind w:left="360"/>
      </w:pPr>
    </w:p>
    <w:p w:rsidR="00797251" w:rsidRDefault="00797251" w:rsidP="00EA279C">
      <w:pPr>
        <w:pStyle w:val="Heading1"/>
        <w:numPr>
          <w:ilvl w:val="12"/>
          <w:numId w:val="0"/>
        </w:numPr>
      </w:pPr>
      <w:bookmarkStart w:id="10" w:name="_Toc495529706"/>
      <w:r>
        <w:lastRenderedPageBreak/>
        <w:t xml:space="preserve">3. Project </w:t>
      </w:r>
      <w:r w:rsidR="00EA279C">
        <w:t>Context Diagram</w:t>
      </w:r>
      <w:bookmarkEnd w:id="10"/>
    </w:p>
    <w:p w:rsidR="00797251" w:rsidRDefault="00797251">
      <w:pPr>
        <w:pStyle w:val="heading1underline"/>
        <w:numPr>
          <w:ilvl w:val="12"/>
          <w:numId w:val="0"/>
        </w:numPr>
      </w:pPr>
    </w:p>
    <w:p w:rsidR="00797251" w:rsidRDefault="00797251">
      <w:pPr>
        <w:pStyle w:val="BodyText2"/>
        <w:numPr>
          <w:ilvl w:val="12"/>
          <w:numId w:val="0"/>
        </w:numPr>
      </w:pPr>
      <w:r>
        <w:t>{Context diagram displaying all high level components goes here}</w:t>
      </w:r>
    </w:p>
    <w:p w:rsidR="00797251" w:rsidRDefault="00797251">
      <w:pPr>
        <w:pStyle w:val="BodyText2"/>
        <w:numPr>
          <w:ilvl w:val="12"/>
          <w:numId w:val="0"/>
        </w:numPr>
      </w:pPr>
    </w:p>
    <w:p w:rsidR="00797251" w:rsidRDefault="00797251">
      <w:pPr>
        <w:pStyle w:val="BodyText2"/>
        <w:numPr>
          <w:ilvl w:val="12"/>
          <w:numId w:val="0"/>
        </w:numPr>
      </w:pPr>
    </w:p>
    <w:p w:rsidR="00797251" w:rsidRDefault="00797251">
      <w:pPr>
        <w:pStyle w:val="BodyText2"/>
        <w:numPr>
          <w:ilvl w:val="12"/>
          <w:numId w:val="0"/>
        </w:numPr>
      </w:pPr>
    </w:p>
    <w:p w:rsidR="00797251" w:rsidRDefault="00797251">
      <w:pPr>
        <w:numPr>
          <w:ilvl w:val="12"/>
          <w:numId w:val="0"/>
        </w:numPr>
        <w:rPr>
          <w:rFonts w:ascii="NewCenturySchlbk" w:hAnsi="NewCenturySchlbk"/>
          <w:sz w:val="22"/>
        </w:rPr>
      </w:pPr>
    </w:p>
    <w:p w:rsidR="00797251" w:rsidRDefault="00797251">
      <w:pPr>
        <w:pStyle w:val="Heading1"/>
      </w:pPr>
      <w:bookmarkStart w:id="11" w:name="_Toc495529707"/>
      <w:r>
        <w:lastRenderedPageBreak/>
        <w:t>4.  Systems Requirements</w:t>
      </w:r>
      <w:bookmarkEnd w:id="11"/>
    </w:p>
    <w:p w:rsidR="00797251" w:rsidRDefault="00797251">
      <w:pPr>
        <w:pStyle w:val="heading1underline"/>
      </w:pPr>
    </w:p>
    <w:p w:rsidR="004E2E90" w:rsidRDefault="004E2E90" w:rsidP="00F7554F">
      <w:pPr>
        <w:pStyle w:val="BodyText2"/>
      </w:pPr>
      <w:r>
        <w:t xml:space="preserve">{Introduce the following requirement sections that correspond with the “user” functionality.  Keep hardware, database, test data, and </w:t>
      </w:r>
      <w:r w:rsidR="00A96610">
        <w:t>UML</w:t>
      </w:r>
      <w:r>
        <w:t xml:space="preserve"> to section 5. Add a new section for each category of your requirements. This is the heart of the SRA document, and hence the lengthiest, and should list all requirements of the system.</w:t>
      </w:r>
      <w:r w:rsidR="00F7554F">
        <w:t xml:space="preserve"> </w:t>
      </w:r>
      <w:r w:rsidRPr="00124435">
        <w:rPr>
          <w:b/>
          <w:bCs/>
        </w:rPr>
        <w:t>Please use the designated Requirements Form</w:t>
      </w:r>
      <w:r w:rsidR="00AD17EF">
        <w:rPr>
          <w:b/>
          <w:bCs/>
        </w:rPr>
        <w:t xml:space="preserve">, insert </w:t>
      </w:r>
      <w:r w:rsidR="00697EF4">
        <w:rPr>
          <w:b/>
          <w:bCs/>
        </w:rPr>
        <w:t xml:space="preserve">all </w:t>
      </w:r>
      <w:r w:rsidR="00AD17EF">
        <w:rPr>
          <w:b/>
          <w:bCs/>
        </w:rPr>
        <w:t>forms below</w:t>
      </w:r>
      <w:r w:rsidR="00697EF4">
        <w:rPr>
          <w:b/>
          <w:bCs/>
        </w:rPr>
        <w:t xml:space="preserve"> in its related section</w:t>
      </w:r>
      <w:r w:rsidRPr="00124435">
        <w:rPr>
          <w:b/>
          <w:bCs/>
        </w:rPr>
        <w:t>.</w:t>
      </w:r>
      <w:r>
        <w:t>}</w:t>
      </w:r>
    </w:p>
    <w:p w:rsidR="00797251" w:rsidRDefault="00797251" w:rsidP="004E2E90">
      <w:pPr>
        <w:pStyle w:val="Heading2"/>
      </w:pPr>
      <w:bookmarkStart w:id="12" w:name="_Toc495529708"/>
      <w:r>
        <w:t xml:space="preserve">4.1 </w:t>
      </w:r>
      <w:r w:rsidR="004E2E90">
        <w:t>“</w:t>
      </w:r>
      <w:r w:rsidR="00697EF4">
        <w:t>Member Registration</w:t>
      </w:r>
      <w:r w:rsidR="004E2E90">
        <w:t>” Requirements</w:t>
      </w:r>
      <w:bookmarkEnd w:id="12"/>
      <w:r w:rsidR="004E2E90">
        <w:t xml:space="preserve"> </w:t>
      </w:r>
    </w:p>
    <w:p w:rsidR="004E2E90" w:rsidRDefault="004E2E90" w:rsidP="004E2E90">
      <w:pPr>
        <w:pStyle w:val="BodyText2"/>
      </w:pPr>
      <w:r>
        <w:t>{List requirements}</w:t>
      </w:r>
    </w:p>
    <w:p w:rsidR="004E2E90" w:rsidRPr="004E2E90" w:rsidRDefault="004E2E90" w:rsidP="004E2E90">
      <w:pPr>
        <w:pStyle w:val="BodyText2"/>
      </w:pPr>
    </w:p>
    <w:p w:rsidR="00797251" w:rsidRDefault="00797251" w:rsidP="00AD17EF">
      <w:pPr>
        <w:pStyle w:val="Heading2"/>
      </w:pPr>
      <w:bookmarkStart w:id="13" w:name="_Toc495529709"/>
      <w:r>
        <w:t>4.2 “</w:t>
      </w:r>
      <w:r w:rsidR="00AD17EF">
        <w:t>Login</w:t>
      </w:r>
      <w:r>
        <w:t>” Requirements</w:t>
      </w:r>
      <w:bookmarkEnd w:id="13"/>
    </w:p>
    <w:p w:rsidR="00797251" w:rsidRDefault="00797251">
      <w:pPr>
        <w:pStyle w:val="BodyText2"/>
      </w:pPr>
      <w:r>
        <w:t>{List requirements}</w:t>
      </w:r>
    </w:p>
    <w:p w:rsidR="003D2684" w:rsidRDefault="003D2684">
      <w:pPr>
        <w:pStyle w:val="BodyText2"/>
      </w:pPr>
    </w:p>
    <w:p w:rsidR="00797251" w:rsidRDefault="00797251" w:rsidP="004E2E90">
      <w:pPr>
        <w:pStyle w:val="Heading2"/>
      </w:pPr>
      <w:bookmarkStart w:id="14" w:name="_Toc495529710"/>
      <w:r>
        <w:t>4.3 “</w:t>
      </w:r>
      <w:r w:rsidR="00880645">
        <w:t>Communication</w:t>
      </w:r>
      <w:r>
        <w:t>” Requirements</w:t>
      </w:r>
      <w:bookmarkEnd w:id="14"/>
    </w:p>
    <w:p w:rsidR="00797251" w:rsidRDefault="00797251">
      <w:pPr>
        <w:pStyle w:val="BodyText2"/>
      </w:pPr>
      <w:r>
        <w:t>{List requirements}</w:t>
      </w:r>
    </w:p>
    <w:p w:rsidR="003D2684" w:rsidRDefault="003D2684">
      <w:pPr>
        <w:pStyle w:val="BodyText2"/>
      </w:pPr>
    </w:p>
    <w:p w:rsidR="00797251" w:rsidRDefault="00797251" w:rsidP="00AD17EF">
      <w:pPr>
        <w:pStyle w:val="Heading2"/>
      </w:pPr>
      <w:bookmarkStart w:id="15" w:name="_Toc495529711"/>
      <w:r>
        <w:t>4.4 “</w:t>
      </w:r>
      <w:r w:rsidR="00697EF4">
        <w:t>Appointments</w:t>
      </w:r>
      <w:r w:rsidR="001A7FC8">
        <w:t xml:space="preserve">” </w:t>
      </w:r>
      <w:r>
        <w:t>Requirements</w:t>
      </w:r>
      <w:bookmarkEnd w:id="15"/>
    </w:p>
    <w:p w:rsidR="00797251" w:rsidRDefault="00797251">
      <w:pPr>
        <w:pStyle w:val="BodyText2"/>
      </w:pPr>
      <w:r>
        <w:t xml:space="preserve">{List </w:t>
      </w:r>
      <w:r w:rsidR="0095037E">
        <w:t>requirements</w:t>
      </w:r>
      <w:r>
        <w:t>}</w:t>
      </w:r>
    </w:p>
    <w:p w:rsidR="003D2684" w:rsidRDefault="003D2684">
      <w:pPr>
        <w:pStyle w:val="BodyText2"/>
      </w:pPr>
    </w:p>
    <w:p w:rsidR="00797251" w:rsidRDefault="00797251" w:rsidP="00AD17EF">
      <w:pPr>
        <w:pStyle w:val="Heading2"/>
      </w:pPr>
      <w:bookmarkStart w:id="16" w:name="_Toc495529712"/>
      <w:r>
        <w:t>4.5 “</w:t>
      </w:r>
      <w:r w:rsidR="00880645">
        <w:t>Tutoring Categories</w:t>
      </w:r>
      <w:r>
        <w:t>” Requirements</w:t>
      </w:r>
      <w:bookmarkEnd w:id="16"/>
    </w:p>
    <w:p w:rsidR="00797251" w:rsidRDefault="00797251">
      <w:pPr>
        <w:pStyle w:val="BodyText2"/>
      </w:pPr>
      <w:r>
        <w:t xml:space="preserve">{List </w:t>
      </w:r>
      <w:r w:rsidR="0095037E">
        <w:t>requirements</w:t>
      </w:r>
      <w:r>
        <w:t>}</w:t>
      </w:r>
    </w:p>
    <w:p w:rsidR="003D2684" w:rsidRDefault="003D2684">
      <w:pPr>
        <w:pStyle w:val="BodyText2"/>
      </w:pPr>
    </w:p>
    <w:p w:rsidR="0095037E" w:rsidRDefault="0095037E" w:rsidP="00AD17EF">
      <w:pPr>
        <w:pStyle w:val="Heading2"/>
      </w:pPr>
      <w:bookmarkStart w:id="17" w:name="_Toc495529713"/>
      <w:r>
        <w:t>4.6 “</w:t>
      </w:r>
      <w:r w:rsidR="00AD17EF">
        <w:t>R</w:t>
      </w:r>
      <w:r w:rsidR="00697EF4">
        <w:t>eview</w:t>
      </w:r>
      <w:r>
        <w:t>” Requirements</w:t>
      </w:r>
      <w:bookmarkEnd w:id="17"/>
    </w:p>
    <w:p w:rsidR="0095037E" w:rsidRDefault="0095037E" w:rsidP="0095037E">
      <w:pPr>
        <w:pStyle w:val="BodyText2"/>
      </w:pPr>
      <w:r>
        <w:t>{List requirements}</w:t>
      </w:r>
    </w:p>
    <w:p w:rsidR="004E2E90" w:rsidRDefault="004E2E90" w:rsidP="0095037E">
      <w:pPr>
        <w:pStyle w:val="BodyText2"/>
      </w:pPr>
    </w:p>
    <w:p w:rsidR="004E2E90" w:rsidRDefault="004E2E90" w:rsidP="00AD17EF">
      <w:pPr>
        <w:pStyle w:val="Heading2"/>
      </w:pPr>
      <w:bookmarkStart w:id="18" w:name="_Toc495529714"/>
      <w:r>
        <w:t>4.7 “</w:t>
      </w:r>
      <w:r w:rsidR="00697EF4">
        <w:t>Payments</w:t>
      </w:r>
      <w:r>
        <w:t>” Requirements</w:t>
      </w:r>
      <w:bookmarkEnd w:id="18"/>
    </w:p>
    <w:p w:rsidR="0095037E" w:rsidRDefault="004E2E90" w:rsidP="004E2E90">
      <w:pPr>
        <w:pStyle w:val="BodyText2"/>
      </w:pPr>
      <w:r>
        <w:t>{List requirements</w:t>
      </w:r>
      <w:r w:rsidR="00AD17EF">
        <w:t>}</w:t>
      </w:r>
    </w:p>
    <w:p w:rsidR="00697EF4" w:rsidRDefault="00697EF4" w:rsidP="004E2E90">
      <w:pPr>
        <w:pStyle w:val="BodyText2"/>
      </w:pPr>
    </w:p>
    <w:p w:rsidR="00697EF4" w:rsidRDefault="00697EF4" w:rsidP="00697EF4">
      <w:pPr>
        <w:pStyle w:val="Heading2"/>
      </w:pPr>
      <w:bookmarkStart w:id="19" w:name="_Toc495529715"/>
      <w:r>
        <w:t>4.8</w:t>
      </w:r>
      <w:r>
        <w:t xml:space="preserve"> “</w:t>
      </w:r>
      <w:r>
        <w:t>Maps”</w:t>
      </w:r>
      <w:r>
        <w:t xml:space="preserve"> Requirements</w:t>
      </w:r>
      <w:bookmarkEnd w:id="19"/>
    </w:p>
    <w:p w:rsidR="00697EF4" w:rsidRDefault="00697EF4" w:rsidP="00697EF4">
      <w:pPr>
        <w:pStyle w:val="BodyText2"/>
      </w:pPr>
      <w:r>
        <w:t>{List requirements}</w:t>
      </w:r>
    </w:p>
    <w:p w:rsidR="00697EF4" w:rsidRDefault="00697EF4" w:rsidP="00697EF4">
      <w:pPr>
        <w:pStyle w:val="BodyText2"/>
      </w:pPr>
    </w:p>
    <w:p w:rsidR="00697EF4" w:rsidRDefault="00697EF4" w:rsidP="00697EF4">
      <w:pPr>
        <w:pStyle w:val="Heading2"/>
      </w:pPr>
      <w:bookmarkStart w:id="20" w:name="_Toc495529716"/>
      <w:r>
        <w:t>4.9</w:t>
      </w:r>
      <w:r>
        <w:t xml:space="preserve"> “</w:t>
      </w:r>
      <w:r>
        <w:t>Advertisement</w:t>
      </w:r>
      <w:r>
        <w:t>” Requirements</w:t>
      </w:r>
      <w:bookmarkEnd w:id="20"/>
    </w:p>
    <w:p w:rsidR="00697EF4" w:rsidRDefault="00697EF4" w:rsidP="00697EF4">
      <w:pPr>
        <w:pStyle w:val="BodyText2"/>
      </w:pPr>
      <w:r>
        <w:t>{List requirements}</w:t>
      </w:r>
    </w:p>
    <w:p w:rsidR="00797251" w:rsidRPr="00BB3155" w:rsidRDefault="00797251" w:rsidP="004E2E90">
      <w:pPr>
        <w:pStyle w:val="BodyText2"/>
        <w:ind w:left="0"/>
        <w:rPr>
          <w:b/>
          <w:bCs/>
        </w:rPr>
      </w:pPr>
      <w:r w:rsidRPr="00BB3155">
        <w:rPr>
          <w:b/>
          <w:bCs/>
        </w:rPr>
        <w:t>{Add as many sections as necessary,</w:t>
      </w:r>
      <w:r w:rsidR="003D2684" w:rsidRPr="00BB3155">
        <w:rPr>
          <w:b/>
          <w:bCs/>
        </w:rPr>
        <w:t xml:space="preserve"> i.e. 4.</w:t>
      </w:r>
      <w:r w:rsidR="00697EF4">
        <w:rPr>
          <w:b/>
          <w:bCs/>
        </w:rPr>
        <w:t>10, 4.11</w:t>
      </w:r>
      <w:r w:rsidRPr="00BB3155">
        <w:rPr>
          <w:b/>
          <w:bCs/>
        </w:rPr>
        <w:t xml:space="preserve"> etc., each corresponding to a category of </w:t>
      </w:r>
      <w:r w:rsidR="001A7FC8" w:rsidRPr="00BB3155">
        <w:rPr>
          <w:b/>
          <w:bCs/>
          <w:i/>
          <w:u w:val="single"/>
        </w:rPr>
        <w:t>user</w:t>
      </w:r>
      <w:r w:rsidR="001A7FC8" w:rsidRPr="00BB3155">
        <w:rPr>
          <w:b/>
          <w:bCs/>
        </w:rPr>
        <w:t xml:space="preserve"> </w:t>
      </w:r>
      <w:r w:rsidRPr="00BB3155">
        <w:rPr>
          <w:b/>
          <w:bCs/>
        </w:rPr>
        <w:t xml:space="preserve">functionality </w:t>
      </w:r>
      <w:r w:rsidR="00697EF4">
        <w:rPr>
          <w:b/>
          <w:bCs/>
        </w:rPr>
        <w:t>similar to above.}</w:t>
      </w:r>
    </w:p>
    <w:p w:rsidR="00490B06" w:rsidRDefault="00490B06" w:rsidP="00490B06">
      <w:pPr>
        <w:pStyle w:val="Heading1"/>
      </w:pPr>
      <w:bookmarkStart w:id="21" w:name="_Toc495529717"/>
      <w:r>
        <w:lastRenderedPageBreak/>
        <w:t xml:space="preserve">5.  </w:t>
      </w:r>
      <w:r w:rsidRPr="00490B06">
        <w:t>Software Processes and Infrastructure</w:t>
      </w:r>
      <w:bookmarkEnd w:id="21"/>
    </w:p>
    <w:p w:rsidR="00797251" w:rsidRDefault="00797251">
      <w:pPr>
        <w:pStyle w:val="heading1underline"/>
      </w:pPr>
    </w:p>
    <w:p w:rsidR="00797251" w:rsidRDefault="00797251">
      <w:pPr>
        <w:pStyle w:val="Heading2"/>
      </w:pPr>
      <w:bookmarkStart w:id="22" w:name="_Toc495529718"/>
      <w:r>
        <w:t xml:space="preserve">5.1 </w:t>
      </w:r>
      <w:r w:rsidR="00920E35">
        <w:t>Hardware and Infrastructure</w:t>
      </w:r>
      <w:bookmarkEnd w:id="22"/>
    </w:p>
    <w:p w:rsidR="00797251" w:rsidRDefault="00797251" w:rsidP="001764C9">
      <w:pPr>
        <w:pStyle w:val="BodyText2"/>
      </w:pPr>
      <w:r>
        <w:t>{</w:t>
      </w:r>
      <w:r w:rsidR="00920E35">
        <w:t xml:space="preserve">All hardware and infrastructure issues such as </w:t>
      </w:r>
      <w:r w:rsidR="00880645">
        <w:t>Android version a</w:t>
      </w:r>
      <w:r w:rsidR="00920E35">
        <w:t>nd other related material go here}</w:t>
      </w:r>
    </w:p>
    <w:p w:rsidR="00797251" w:rsidRDefault="00797251">
      <w:pPr>
        <w:pStyle w:val="BodyText2"/>
      </w:pPr>
    </w:p>
    <w:p w:rsidR="00797251" w:rsidRDefault="00797251" w:rsidP="00B03094">
      <w:pPr>
        <w:pStyle w:val="Heading2"/>
      </w:pPr>
      <w:bookmarkStart w:id="23" w:name="_Toc517694305"/>
      <w:bookmarkStart w:id="24" w:name="_Toc495529719"/>
      <w:r>
        <w:t xml:space="preserve">5.2 </w:t>
      </w:r>
      <w:r w:rsidR="00B03094">
        <w:t>UML Diagrams</w:t>
      </w:r>
      <w:bookmarkEnd w:id="23"/>
      <w:bookmarkEnd w:id="24"/>
    </w:p>
    <w:p w:rsidR="00797251" w:rsidRDefault="00797251" w:rsidP="00486451">
      <w:pPr>
        <w:pStyle w:val="BodyText2"/>
        <w:keepNext/>
        <w:keepLines/>
      </w:pPr>
      <w:r>
        <w:t xml:space="preserve">{All of your </w:t>
      </w:r>
      <w:r w:rsidRPr="00920E35">
        <w:rPr>
          <w:bCs/>
        </w:rPr>
        <w:t>UML</w:t>
      </w:r>
      <w:r>
        <w:t xml:space="preserve"> diagrams go here. This section may take several pages, one </w:t>
      </w:r>
      <w:r w:rsidR="001764C9">
        <w:t xml:space="preserve">UML </w:t>
      </w:r>
      <w:r w:rsidR="00486451">
        <w:t>diagram for</w:t>
      </w:r>
      <w:r>
        <w:t xml:space="preserve"> the big pictures and </w:t>
      </w:r>
      <w:r w:rsidR="00486451">
        <w:t>a</w:t>
      </w:r>
      <w:r>
        <w:t xml:space="preserve"> separate U</w:t>
      </w:r>
      <w:r w:rsidR="001A7FC8">
        <w:t>ML diagrams for each component.</w:t>
      </w:r>
      <w:r w:rsidR="00486451">
        <w:t xml:space="preserve"> </w:t>
      </w:r>
      <w:proofErr w:type="gramStart"/>
      <w:r w:rsidR="00486451">
        <w:t>i.e</w:t>
      </w:r>
      <w:proofErr w:type="gramEnd"/>
      <w:r w:rsidR="00486451">
        <w:t>. if your system has 10 components, you need 11 UML diagrams, one for the big picture and one for each component</w:t>
      </w:r>
      <w:r w:rsidR="00C76ED5">
        <w:t>. Just copy &amp; paste your UML diagrams here.</w:t>
      </w:r>
      <w:r>
        <w:t>}</w:t>
      </w:r>
    </w:p>
    <w:p w:rsidR="00797251" w:rsidRDefault="00797251">
      <w:pPr>
        <w:pStyle w:val="BodyText2"/>
        <w:keepNext/>
        <w:keepLines/>
      </w:pPr>
    </w:p>
    <w:p w:rsidR="00797251" w:rsidRDefault="00797251">
      <w:pPr>
        <w:pStyle w:val="Heading2"/>
      </w:pPr>
      <w:bookmarkStart w:id="25" w:name="_Toc517694306"/>
      <w:bookmarkStart w:id="26" w:name="_Toc495529720"/>
      <w:r>
        <w:t>5.3 Conceptual Data Model</w:t>
      </w:r>
      <w:bookmarkEnd w:id="25"/>
      <w:bookmarkEnd w:id="26"/>
    </w:p>
    <w:p w:rsidR="001A7FC8" w:rsidRDefault="00797251">
      <w:pPr>
        <w:pStyle w:val="BodyText2"/>
        <w:tabs>
          <w:tab w:val="clear" w:pos="1080"/>
          <w:tab w:val="clear" w:pos="1440"/>
          <w:tab w:val="clear" w:pos="1800"/>
          <w:tab w:val="left" w:pos="360"/>
          <w:tab w:val="left" w:pos="450"/>
        </w:tabs>
      </w:pPr>
      <w:r>
        <w:t>{</w:t>
      </w:r>
      <w:r w:rsidR="001A7FC8">
        <w:t>All data</w:t>
      </w:r>
      <w:r w:rsidR="00880645">
        <w:t xml:space="preserve">-related </w:t>
      </w:r>
      <w:r w:rsidR="001A7FC8">
        <w:t>material goes here</w:t>
      </w:r>
      <w:r w:rsidR="00124435">
        <w:t>, if any</w:t>
      </w:r>
      <w:r w:rsidR="00C76ED5">
        <w:t>.  Such as use of SQLite, etc.</w:t>
      </w:r>
      <w:r>
        <w:t>}</w:t>
      </w:r>
    </w:p>
    <w:p w:rsidR="00797251" w:rsidRDefault="00797251">
      <w:pPr>
        <w:pStyle w:val="BodyText2"/>
        <w:tabs>
          <w:tab w:val="clear" w:pos="1080"/>
          <w:tab w:val="clear" w:pos="1440"/>
          <w:tab w:val="clear" w:pos="1800"/>
          <w:tab w:val="left" w:pos="360"/>
          <w:tab w:val="left" w:pos="450"/>
        </w:tabs>
      </w:pPr>
      <w:r>
        <w:t xml:space="preserve">  </w:t>
      </w:r>
    </w:p>
    <w:p w:rsidR="00797251" w:rsidRDefault="00124435">
      <w:pPr>
        <w:pStyle w:val="Heading2"/>
      </w:pPr>
      <w:bookmarkStart w:id="27" w:name="_Toc517694308"/>
      <w:bookmarkStart w:id="28" w:name="_Toc495529721"/>
      <w:r>
        <w:t>5.4</w:t>
      </w:r>
      <w:r w:rsidR="00797251">
        <w:t xml:space="preserve"> Screen</w:t>
      </w:r>
      <w:r w:rsidR="009238A9">
        <w:t xml:space="preserve"> Shots</w:t>
      </w:r>
      <w:bookmarkEnd w:id="27"/>
      <w:bookmarkEnd w:id="28"/>
    </w:p>
    <w:p w:rsidR="00797251" w:rsidRDefault="00797251">
      <w:pPr>
        <w:pStyle w:val="BodyText2"/>
      </w:pPr>
      <w:r>
        <w:t>{Include any screen shots if you have any</w:t>
      </w:r>
      <w:r w:rsidR="009238A9">
        <w:t xml:space="preserve"> here. T</w:t>
      </w:r>
      <w:r>
        <w:t>his may take several pages</w:t>
      </w:r>
      <w:r w:rsidR="009238A9">
        <w:t>. If nothing available, mention “None available at this time”</w:t>
      </w:r>
      <w:r>
        <w:t>}</w:t>
      </w:r>
    </w:p>
    <w:p w:rsidR="009238A9" w:rsidRDefault="009238A9">
      <w:pPr>
        <w:pStyle w:val="BodyText2"/>
      </w:pPr>
    </w:p>
    <w:p w:rsidR="00797251" w:rsidRDefault="000C17D7" w:rsidP="000C17D7">
      <w:pPr>
        <w:pStyle w:val="Heading2"/>
      </w:pPr>
      <w:bookmarkStart w:id="29" w:name="_Toc517694310"/>
      <w:bookmarkStart w:id="30" w:name="_Toc495529722"/>
      <w:r>
        <w:t>5.5</w:t>
      </w:r>
      <w:r w:rsidR="00797251">
        <w:t xml:space="preserve"> </w:t>
      </w:r>
      <w:r>
        <w:t>Test Plan</w:t>
      </w:r>
      <w:bookmarkEnd w:id="29"/>
      <w:bookmarkEnd w:id="30"/>
    </w:p>
    <w:p w:rsidR="00797251" w:rsidRDefault="00797251" w:rsidP="000C17D7">
      <w:pPr>
        <w:pStyle w:val="BodyText2"/>
      </w:pPr>
      <w:r>
        <w:t>{</w:t>
      </w:r>
      <w:r w:rsidR="000C17D7">
        <w:t>Simply mention that a test plan will be provided at a later stage of the project</w:t>
      </w:r>
      <w:r>
        <w:t>}</w:t>
      </w:r>
    </w:p>
    <w:p w:rsidR="00797251" w:rsidRDefault="00797251">
      <w:pPr>
        <w:pStyle w:val="BodyText2"/>
      </w:pPr>
    </w:p>
    <w:p w:rsidR="002F043E" w:rsidRDefault="002F043E">
      <w:pPr>
        <w:pStyle w:val="BodyText2"/>
      </w:pPr>
    </w:p>
    <w:p w:rsidR="00797251" w:rsidRDefault="00797251">
      <w:pPr>
        <w:pStyle w:val="Heading1"/>
      </w:pPr>
      <w:bookmarkStart w:id="31" w:name="_Toc495529723"/>
      <w:r>
        <w:lastRenderedPageBreak/>
        <w:t>6.  Assumptions and Constraints</w:t>
      </w:r>
      <w:bookmarkEnd w:id="31"/>
    </w:p>
    <w:p w:rsidR="00797251" w:rsidRDefault="00797251">
      <w:pPr>
        <w:pStyle w:val="heading1underline"/>
      </w:pPr>
    </w:p>
    <w:p w:rsidR="00797251" w:rsidRDefault="00797251">
      <w:pPr>
        <w:pStyle w:val="Heading2"/>
      </w:pPr>
      <w:bookmarkStart w:id="32" w:name="_Toc495529724"/>
      <w:r>
        <w:t>6.1 ASSUMPTIONS</w:t>
      </w:r>
      <w:bookmarkEnd w:id="32"/>
    </w:p>
    <w:p w:rsidR="00797251" w:rsidRDefault="00797251">
      <w:pPr>
        <w:pStyle w:val="BodyText2"/>
      </w:pPr>
      <w:r>
        <w:t>The following is a list of assumptions:</w:t>
      </w:r>
    </w:p>
    <w:p w:rsidR="009023F9" w:rsidRDefault="009023F9" w:rsidP="00253276">
      <w:pPr>
        <w:numPr>
          <w:ilvl w:val="0"/>
          <w:numId w:val="23"/>
        </w:numPr>
        <w:rPr>
          <w:sz w:val="20"/>
        </w:rPr>
      </w:pPr>
      <w:r w:rsidRPr="00A35BA0">
        <w:rPr>
          <w:sz w:val="20"/>
        </w:rPr>
        <w:t xml:space="preserve">Ignore </w:t>
      </w:r>
      <w:r w:rsidR="00253276">
        <w:rPr>
          <w:sz w:val="20"/>
        </w:rPr>
        <w:t>collecting money and general accounting</w:t>
      </w:r>
    </w:p>
    <w:p w:rsidR="00253276" w:rsidRPr="00A35BA0" w:rsidRDefault="00253276" w:rsidP="00253276">
      <w:pPr>
        <w:numPr>
          <w:ilvl w:val="0"/>
          <w:numId w:val="23"/>
        </w:numPr>
        <w:rPr>
          <w:sz w:val="20"/>
        </w:rPr>
      </w:pPr>
      <w:r>
        <w:rPr>
          <w:sz w:val="20"/>
        </w:rPr>
        <w:t>Ignore compliance issues</w:t>
      </w:r>
    </w:p>
    <w:p w:rsidR="00A35BA0" w:rsidRPr="00A35BA0" w:rsidRDefault="00A35BA0" w:rsidP="00253276">
      <w:pPr>
        <w:pStyle w:val="BodyText2"/>
        <w:numPr>
          <w:ilvl w:val="0"/>
          <w:numId w:val="23"/>
        </w:numPr>
        <w:tabs>
          <w:tab w:val="clear" w:pos="1080"/>
        </w:tabs>
      </w:pPr>
      <w:r>
        <w:t xml:space="preserve">  </w:t>
      </w:r>
    </w:p>
    <w:p w:rsidR="00797251" w:rsidRDefault="00797251">
      <w:pPr>
        <w:pStyle w:val="BodyText2"/>
      </w:pPr>
    </w:p>
    <w:p w:rsidR="00797251" w:rsidRDefault="00797251">
      <w:pPr>
        <w:pStyle w:val="Heading2"/>
      </w:pPr>
      <w:bookmarkStart w:id="33" w:name="_Toc495529725"/>
      <w:r>
        <w:t>6.2 CONSTRAINTS</w:t>
      </w:r>
      <w:bookmarkEnd w:id="33"/>
    </w:p>
    <w:p w:rsidR="00797251" w:rsidRDefault="00797251">
      <w:pPr>
        <w:pStyle w:val="BodyText2"/>
      </w:pPr>
      <w:r>
        <w:t>The following is a list of constraints:</w:t>
      </w:r>
    </w:p>
    <w:p w:rsidR="00797251" w:rsidRDefault="00733330" w:rsidP="00253276">
      <w:pPr>
        <w:pStyle w:val="BodyText2"/>
        <w:numPr>
          <w:ilvl w:val="0"/>
          <w:numId w:val="25"/>
        </w:numPr>
        <w:tabs>
          <w:tab w:val="clear" w:pos="1080"/>
        </w:tabs>
      </w:pPr>
      <w:r>
        <w:t xml:space="preserve">Team lacks </w:t>
      </w:r>
      <w:r w:rsidR="00C95CDD">
        <w:t xml:space="preserve">Android </w:t>
      </w:r>
      <w:r>
        <w:t>development skills</w:t>
      </w:r>
    </w:p>
    <w:p w:rsidR="00797251" w:rsidRDefault="00253276" w:rsidP="00253276">
      <w:pPr>
        <w:pStyle w:val="BodyText2"/>
        <w:numPr>
          <w:ilvl w:val="0"/>
          <w:numId w:val="25"/>
        </w:numPr>
        <w:tabs>
          <w:tab w:val="clear" w:pos="1080"/>
        </w:tabs>
      </w:pPr>
      <w:r>
        <w:t>Schedule very aggressive</w:t>
      </w:r>
    </w:p>
    <w:p w:rsidR="00797251" w:rsidRDefault="00797251" w:rsidP="00253276">
      <w:pPr>
        <w:pStyle w:val="BodyText2"/>
        <w:numPr>
          <w:ilvl w:val="0"/>
          <w:numId w:val="25"/>
        </w:numPr>
        <w:tabs>
          <w:tab w:val="clear" w:pos="1080"/>
        </w:tabs>
      </w:pPr>
    </w:p>
    <w:p w:rsidR="00797251" w:rsidRDefault="00797251">
      <w:pPr>
        <w:pStyle w:val="BodyText2"/>
        <w:keepNext/>
        <w:keepLines/>
      </w:pPr>
    </w:p>
    <w:p w:rsidR="00733330" w:rsidRDefault="00733330" w:rsidP="00733330">
      <w:pPr>
        <w:pStyle w:val="Heading2"/>
      </w:pPr>
      <w:bookmarkStart w:id="34" w:name="_Toc495529726"/>
      <w:r>
        <w:t>6.3 Out of Scope material</w:t>
      </w:r>
      <w:bookmarkEnd w:id="34"/>
    </w:p>
    <w:p w:rsidR="00733330" w:rsidRDefault="00733330" w:rsidP="00733330">
      <w:pPr>
        <w:pStyle w:val="BodyText2"/>
      </w:pPr>
      <w:r>
        <w:t>The following is a list of “out of scope” material:</w:t>
      </w:r>
    </w:p>
    <w:p w:rsidR="00733330" w:rsidRDefault="00733330" w:rsidP="00253276">
      <w:pPr>
        <w:pStyle w:val="BodyText2"/>
        <w:numPr>
          <w:ilvl w:val="0"/>
          <w:numId w:val="27"/>
        </w:numPr>
        <w:tabs>
          <w:tab w:val="clear" w:pos="1080"/>
        </w:tabs>
      </w:pPr>
      <w:r>
        <w:t>Post Project maintenance is not covered</w:t>
      </w:r>
    </w:p>
    <w:p w:rsidR="00733330" w:rsidRDefault="00733330" w:rsidP="00253276">
      <w:pPr>
        <w:pStyle w:val="BodyText2"/>
        <w:numPr>
          <w:ilvl w:val="0"/>
          <w:numId w:val="27"/>
        </w:numPr>
        <w:tabs>
          <w:tab w:val="clear" w:pos="1080"/>
        </w:tabs>
      </w:pPr>
    </w:p>
    <w:p w:rsidR="00733330" w:rsidRDefault="00733330" w:rsidP="00253276">
      <w:pPr>
        <w:pStyle w:val="BodyText2"/>
        <w:numPr>
          <w:ilvl w:val="0"/>
          <w:numId w:val="27"/>
        </w:numPr>
        <w:tabs>
          <w:tab w:val="clear" w:pos="1080"/>
        </w:tabs>
      </w:pPr>
    </w:p>
    <w:p w:rsidR="00733330" w:rsidRDefault="00733330" w:rsidP="00733330">
      <w:pPr>
        <w:pStyle w:val="BodyText2"/>
        <w:keepNext/>
        <w:keepLines/>
      </w:pPr>
    </w:p>
    <w:p w:rsidR="00797251" w:rsidRDefault="00797251">
      <w:pPr>
        <w:pStyle w:val="BodyText2"/>
      </w:pPr>
    </w:p>
    <w:p w:rsidR="00797251" w:rsidRDefault="00797251">
      <w:pPr>
        <w:pStyle w:val="BodyText2"/>
      </w:pPr>
    </w:p>
    <w:p w:rsidR="00797251" w:rsidRDefault="00797251">
      <w:pPr>
        <w:pStyle w:val="Heading1"/>
      </w:pPr>
      <w:bookmarkStart w:id="35" w:name="_Toc495529727"/>
      <w:r>
        <w:lastRenderedPageBreak/>
        <w:t xml:space="preserve">7.  </w:t>
      </w:r>
      <w:bookmarkStart w:id="36" w:name="_Toc469714138"/>
      <w:r>
        <w:t>Delivery and Schedule</w:t>
      </w:r>
      <w:bookmarkEnd w:id="35"/>
      <w:bookmarkEnd w:id="36"/>
    </w:p>
    <w:p w:rsidR="00797251" w:rsidRDefault="00797251">
      <w:pPr>
        <w:pStyle w:val="BodyText1"/>
        <w:rPr>
          <w:sz w:val="24"/>
          <w:u w:val="single"/>
        </w:rPr>
      </w:pPr>
    </w:p>
    <w:p w:rsidR="00797251" w:rsidRDefault="00797251">
      <w:pPr>
        <w:pStyle w:val="BodyText1"/>
      </w:pPr>
      <w:r>
        <w:t>{List all tasks/milestones from start of the project to the end with specific dates for both Anticipated Start &amp; End Dates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1303"/>
        <w:gridCol w:w="1286"/>
        <w:gridCol w:w="1338"/>
        <w:gridCol w:w="2317"/>
      </w:tblGrid>
      <w:tr w:rsidR="00C76ED5" w:rsidTr="00773733">
        <w:tc>
          <w:tcPr>
            <w:tcW w:w="2088" w:type="dxa"/>
            <w:shd w:val="clear" w:color="auto" w:fill="CCFFFF"/>
          </w:tcPr>
          <w:p w:rsidR="00797251" w:rsidRDefault="00797251">
            <w:pPr>
              <w:pStyle w:val="BodyText1"/>
              <w:ind w:left="0"/>
              <w:jc w:val="center"/>
            </w:pPr>
            <w:r>
              <w:t>Task/Milestone Description</w:t>
            </w:r>
          </w:p>
        </w:tc>
        <w:tc>
          <w:tcPr>
            <w:tcW w:w="1315" w:type="dxa"/>
            <w:shd w:val="clear" w:color="auto" w:fill="CCFFFF"/>
          </w:tcPr>
          <w:p w:rsidR="00797251" w:rsidRDefault="00797251">
            <w:pPr>
              <w:pStyle w:val="BodyText1"/>
              <w:ind w:left="0"/>
              <w:jc w:val="center"/>
            </w:pPr>
            <w:r>
              <w:t>Anticipated Start Date</w:t>
            </w:r>
          </w:p>
        </w:tc>
        <w:tc>
          <w:tcPr>
            <w:tcW w:w="1295" w:type="dxa"/>
            <w:shd w:val="clear" w:color="auto" w:fill="CCFFFF"/>
          </w:tcPr>
          <w:p w:rsidR="00797251" w:rsidRDefault="00797251">
            <w:pPr>
              <w:pStyle w:val="BodyText1"/>
              <w:ind w:left="0"/>
              <w:jc w:val="center"/>
            </w:pPr>
            <w:r>
              <w:t>Anticipated End Date</w:t>
            </w:r>
          </w:p>
        </w:tc>
        <w:tc>
          <w:tcPr>
            <w:tcW w:w="1350" w:type="dxa"/>
            <w:shd w:val="clear" w:color="auto" w:fill="CCFFFF"/>
          </w:tcPr>
          <w:p w:rsidR="00797251" w:rsidRDefault="00797251">
            <w:pPr>
              <w:pStyle w:val="BodyText1"/>
              <w:ind w:left="0"/>
              <w:jc w:val="center"/>
            </w:pPr>
            <w:r>
              <w:t>Status</w:t>
            </w:r>
          </w:p>
          <w:p w:rsidR="00C76ED5" w:rsidRPr="00C76ED5" w:rsidRDefault="00C76ED5">
            <w:pPr>
              <w:pStyle w:val="BodyText1"/>
              <w:ind w:left="0"/>
              <w:jc w:val="center"/>
              <w:rPr>
                <w:sz w:val="16"/>
                <w:szCs w:val="16"/>
              </w:rPr>
            </w:pPr>
            <w:r w:rsidRPr="00C76ED5">
              <w:rPr>
                <w:sz w:val="16"/>
                <w:szCs w:val="16"/>
              </w:rPr>
              <w:t>{Complete, In Progress, TBC}</w:t>
            </w:r>
          </w:p>
        </w:tc>
        <w:tc>
          <w:tcPr>
            <w:tcW w:w="2448" w:type="dxa"/>
            <w:shd w:val="clear" w:color="auto" w:fill="CCFFFF"/>
          </w:tcPr>
          <w:p w:rsidR="00797251" w:rsidRDefault="00797251">
            <w:pPr>
              <w:pStyle w:val="BodyText1"/>
              <w:ind w:left="0"/>
              <w:jc w:val="center"/>
            </w:pPr>
            <w:r>
              <w:t>Comments</w:t>
            </w:r>
          </w:p>
        </w:tc>
      </w:tr>
      <w:tr w:rsidR="00C76ED5" w:rsidTr="00773733">
        <w:tc>
          <w:tcPr>
            <w:tcW w:w="2088" w:type="dxa"/>
          </w:tcPr>
          <w:p w:rsidR="00652E82" w:rsidRDefault="00652E82" w:rsidP="00C95CDD">
            <w:pPr>
              <w:pStyle w:val="BodyText1"/>
              <w:ind w:left="0"/>
            </w:pPr>
            <w:r>
              <w:t>Prepare UML diagram</w:t>
            </w:r>
            <w:r w:rsidR="00C95CDD">
              <w:t>s</w:t>
            </w:r>
          </w:p>
        </w:tc>
        <w:tc>
          <w:tcPr>
            <w:tcW w:w="1315" w:type="dxa"/>
          </w:tcPr>
          <w:p w:rsidR="00652E82" w:rsidRDefault="00C76ED5" w:rsidP="00C76ED5">
            <w:pPr>
              <w:pStyle w:val="BodyText1"/>
              <w:ind w:left="0"/>
            </w:pPr>
            <w:r>
              <w:t>9/1</w:t>
            </w:r>
            <w:r w:rsidR="002E57D8">
              <w:t>/</w:t>
            </w:r>
            <w:r w:rsidR="00697EF4">
              <w:t>2017</w:t>
            </w:r>
          </w:p>
        </w:tc>
        <w:tc>
          <w:tcPr>
            <w:tcW w:w="1295" w:type="dxa"/>
          </w:tcPr>
          <w:p w:rsidR="00652E82" w:rsidRDefault="00C76ED5" w:rsidP="00C76ED5">
            <w:pPr>
              <w:pStyle w:val="BodyText1"/>
              <w:ind w:left="0"/>
            </w:pPr>
            <w:r>
              <w:t>10/5/</w:t>
            </w:r>
            <w:r w:rsidR="00697EF4">
              <w:t>2017</w:t>
            </w:r>
          </w:p>
        </w:tc>
        <w:tc>
          <w:tcPr>
            <w:tcW w:w="1350" w:type="dxa"/>
          </w:tcPr>
          <w:p w:rsidR="00652E82" w:rsidRDefault="00C95CDD" w:rsidP="00266EBC">
            <w:pPr>
              <w:pStyle w:val="BodyText1"/>
              <w:ind w:left="0"/>
            </w:pPr>
            <w:r>
              <w:t>Complete</w:t>
            </w:r>
          </w:p>
        </w:tc>
        <w:tc>
          <w:tcPr>
            <w:tcW w:w="2448" w:type="dxa"/>
          </w:tcPr>
          <w:p w:rsidR="00652E82" w:rsidRDefault="00C95CDD" w:rsidP="00C95CDD">
            <w:pPr>
              <w:pStyle w:val="BodyText1"/>
              <w:ind w:left="0"/>
            </w:pPr>
            <w:r>
              <w:t>Deliverable will be the UML document.</w:t>
            </w:r>
          </w:p>
        </w:tc>
      </w:tr>
      <w:tr w:rsidR="00C76ED5" w:rsidTr="00773733">
        <w:tc>
          <w:tcPr>
            <w:tcW w:w="2088" w:type="dxa"/>
          </w:tcPr>
          <w:p w:rsidR="00810279" w:rsidRDefault="00810279" w:rsidP="00266EBC">
            <w:pPr>
              <w:pStyle w:val="BodyText1"/>
              <w:ind w:left="0"/>
            </w:pPr>
            <w:r>
              <w:t>SRA document (</w:t>
            </w:r>
            <w:r w:rsidR="00652E82">
              <w:t xml:space="preserve">Includes project objectives, </w:t>
            </w:r>
            <w:r>
              <w:t>Requirements and UML diagrams)</w:t>
            </w:r>
          </w:p>
        </w:tc>
        <w:tc>
          <w:tcPr>
            <w:tcW w:w="1315" w:type="dxa"/>
          </w:tcPr>
          <w:p w:rsidR="00810279" w:rsidRDefault="00C76ED5" w:rsidP="00C76ED5">
            <w:pPr>
              <w:pStyle w:val="BodyText1"/>
              <w:ind w:left="0"/>
            </w:pPr>
            <w:r>
              <w:t>10/1</w:t>
            </w:r>
            <w:r w:rsidR="00C95CDD">
              <w:t>2/</w:t>
            </w:r>
            <w:r w:rsidR="00697EF4">
              <w:t>2017</w:t>
            </w:r>
          </w:p>
        </w:tc>
        <w:tc>
          <w:tcPr>
            <w:tcW w:w="1295" w:type="dxa"/>
          </w:tcPr>
          <w:p w:rsidR="00810279" w:rsidRDefault="00C76ED5" w:rsidP="00C76ED5">
            <w:pPr>
              <w:pStyle w:val="BodyText1"/>
              <w:ind w:left="0"/>
            </w:pPr>
            <w:r>
              <w:t>11/2</w:t>
            </w:r>
            <w:r w:rsidR="002E57D8">
              <w:t>/</w:t>
            </w:r>
            <w:r w:rsidR="00697EF4">
              <w:t>2017</w:t>
            </w:r>
          </w:p>
        </w:tc>
        <w:tc>
          <w:tcPr>
            <w:tcW w:w="1350" w:type="dxa"/>
          </w:tcPr>
          <w:p w:rsidR="00810279" w:rsidRDefault="00810279" w:rsidP="00266EBC">
            <w:pPr>
              <w:pStyle w:val="BodyText1"/>
              <w:ind w:left="0"/>
            </w:pPr>
            <w:r>
              <w:t>In Progress</w:t>
            </w:r>
          </w:p>
        </w:tc>
        <w:tc>
          <w:tcPr>
            <w:tcW w:w="2448" w:type="dxa"/>
          </w:tcPr>
          <w:p w:rsidR="00810279" w:rsidRDefault="00810279" w:rsidP="00266EBC">
            <w:pPr>
              <w:pStyle w:val="BodyText1"/>
              <w:ind w:left="0"/>
            </w:pPr>
            <w:r>
              <w:t xml:space="preserve">Deliverable will be the SRA document. All stakeholders agree on the content of the SRA by signing in section 8. </w:t>
            </w:r>
          </w:p>
        </w:tc>
      </w:tr>
      <w:tr w:rsidR="00C76ED5" w:rsidTr="00773733">
        <w:tc>
          <w:tcPr>
            <w:tcW w:w="2088" w:type="dxa"/>
          </w:tcPr>
          <w:p w:rsidR="00810279" w:rsidRDefault="00C95CDD" w:rsidP="00C95CDD">
            <w:pPr>
              <w:pStyle w:val="BodyText1"/>
              <w:ind w:left="0"/>
            </w:pPr>
            <w:r>
              <w:t>Application Homepage design</w:t>
            </w:r>
          </w:p>
        </w:tc>
        <w:tc>
          <w:tcPr>
            <w:tcW w:w="1315" w:type="dxa"/>
          </w:tcPr>
          <w:p w:rsidR="00810279" w:rsidRDefault="00810279" w:rsidP="00C76ED5">
            <w:pPr>
              <w:pStyle w:val="BodyText1"/>
              <w:ind w:left="0"/>
            </w:pPr>
          </w:p>
        </w:tc>
        <w:tc>
          <w:tcPr>
            <w:tcW w:w="1295" w:type="dxa"/>
          </w:tcPr>
          <w:p w:rsidR="008A0BC1" w:rsidRDefault="008A0BC1" w:rsidP="008A0BC1">
            <w:pPr>
              <w:pStyle w:val="BodyText1"/>
              <w:ind w:left="0"/>
            </w:pPr>
          </w:p>
        </w:tc>
        <w:tc>
          <w:tcPr>
            <w:tcW w:w="1350" w:type="dxa"/>
          </w:tcPr>
          <w:p w:rsidR="00810279" w:rsidRDefault="00A96610">
            <w:pPr>
              <w:pStyle w:val="BodyText1"/>
              <w:ind w:left="0"/>
            </w:pPr>
            <w:r>
              <w:t>TBC (To Be Completed)</w:t>
            </w:r>
          </w:p>
        </w:tc>
        <w:tc>
          <w:tcPr>
            <w:tcW w:w="2448" w:type="dxa"/>
          </w:tcPr>
          <w:p w:rsidR="00810279" w:rsidRDefault="00810279">
            <w:pPr>
              <w:pStyle w:val="BodyText1"/>
              <w:ind w:left="0"/>
            </w:pPr>
          </w:p>
        </w:tc>
      </w:tr>
      <w:tr w:rsidR="00C76ED5" w:rsidTr="00773733">
        <w:tc>
          <w:tcPr>
            <w:tcW w:w="2088" w:type="dxa"/>
          </w:tcPr>
          <w:p w:rsidR="00810279" w:rsidRDefault="00C95CDD" w:rsidP="00C95CDD">
            <w:pPr>
              <w:pStyle w:val="BodyText1"/>
              <w:ind w:left="0"/>
            </w:pPr>
            <w:r>
              <w:t>Pages and navigation design and implementation</w:t>
            </w:r>
          </w:p>
        </w:tc>
        <w:tc>
          <w:tcPr>
            <w:tcW w:w="1315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1295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1350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2448" w:type="dxa"/>
          </w:tcPr>
          <w:p w:rsidR="00810279" w:rsidRDefault="00810279">
            <w:pPr>
              <w:pStyle w:val="BodyText1"/>
              <w:ind w:left="0"/>
            </w:pPr>
          </w:p>
        </w:tc>
      </w:tr>
      <w:tr w:rsidR="00C76ED5" w:rsidTr="00773733">
        <w:tc>
          <w:tcPr>
            <w:tcW w:w="2088" w:type="dxa"/>
          </w:tcPr>
          <w:p w:rsidR="00810279" w:rsidRDefault="00C95CDD" w:rsidP="00C95CDD">
            <w:pPr>
              <w:pStyle w:val="BodyText1"/>
              <w:ind w:left="0"/>
            </w:pPr>
            <w:r>
              <w:t>Default data definition and structure</w:t>
            </w:r>
          </w:p>
        </w:tc>
        <w:tc>
          <w:tcPr>
            <w:tcW w:w="1315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1295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1350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2448" w:type="dxa"/>
          </w:tcPr>
          <w:p w:rsidR="00810279" w:rsidRDefault="00810279">
            <w:pPr>
              <w:pStyle w:val="BodyText1"/>
              <w:ind w:left="0"/>
            </w:pPr>
          </w:p>
        </w:tc>
      </w:tr>
      <w:tr w:rsidR="00C76ED5" w:rsidTr="00773733">
        <w:tc>
          <w:tcPr>
            <w:tcW w:w="2088" w:type="dxa"/>
          </w:tcPr>
          <w:p w:rsidR="00810279" w:rsidRDefault="00C95CDD">
            <w:pPr>
              <w:pStyle w:val="BodyText1"/>
              <w:ind w:left="0"/>
            </w:pPr>
            <w:r>
              <w:t>Full implementation</w:t>
            </w:r>
          </w:p>
        </w:tc>
        <w:tc>
          <w:tcPr>
            <w:tcW w:w="1315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1295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1350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2448" w:type="dxa"/>
          </w:tcPr>
          <w:p w:rsidR="00810279" w:rsidRDefault="00810279">
            <w:pPr>
              <w:pStyle w:val="BodyText1"/>
              <w:ind w:left="0"/>
            </w:pPr>
          </w:p>
        </w:tc>
      </w:tr>
      <w:tr w:rsidR="00C76ED5" w:rsidTr="00773733">
        <w:trPr>
          <w:trHeight w:val="683"/>
        </w:trPr>
        <w:tc>
          <w:tcPr>
            <w:tcW w:w="2088" w:type="dxa"/>
          </w:tcPr>
          <w:p w:rsidR="00810279" w:rsidRDefault="00652E82">
            <w:pPr>
              <w:pStyle w:val="BodyText1"/>
              <w:ind w:left="0"/>
            </w:pPr>
            <w:r>
              <w:t>Test Plan Delivery</w:t>
            </w:r>
          </w:p>
        </w:tc>
        <w:tc>
          <w:tcPr>
            <w:tcW w:w="1315" w:type="dxa"/>
          </w:tcPr>
          <w:p w:rsidR="00810279" w:rsidRDefault="00C76ED5" w:rsidP="00C76ED5">
            <w:pPr>
              <w:pStyle w:val="BodyText1"/>
              <w:ind w:left="0"/>
            </w:pPr>
            <w:r>
              <w:t>11/3</w:t>
            </w:r>
            <w:r w:rsidR="00C95CDD">
              <w:t>/</w:t>
            </w:r>
            <w:r w:rsidR="00697EF4">
              <w:t>2017</w:t>
            </w:r>
          </w:p>
        </w:tc>
        <w:tc>
          <w:tcPr>
            <w:tcW w:w="1295" w:type="dxa"/>
          </w:tcPr>
          <w:p w:rsidR="00810279" w:rsidRDefault="00C76ED5" w:rsidP="00C76ED5">
            <w:pPr>
              <w:pStyle w:val="BodyText1"/>
              <w:ind w:left="0"/>
            </w:pPr>
            <w:r>
              <w:t>11/16</w:t>
            </w:r>
            <w:r w:rsidR="00C95CDD">
              <w:t>/</w:t>
            </w:r>
            <w:r w:rsidR="00697EF4">
              <w:t>2017</w:t>
            </w:r>
          </w:p>
        </w:tc>
        <w:tc>
          <w:tcPr>
            <w:tcW w:w="1350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2448" w:type="dxa"/>
          </w:tcPr>
          <w:p w:rsidR="00810279" w:rsidRDefault="00C95CDD" w:rsidP="00C95CDD">
            <w:pPr>
              <w:pStyle w:val="BodyText1"/>
              <w:ind w:left="0"/>
            </w:pPr>
            <w:r>
              <w:t>Deliverable will be the Test plan document.</w:t>
            </w:r>
          </w:p>
        </w:tc>
      </w:tr>
      <w:tr w:rsidR="00C76ED5" w:rsidTr="00773733">
        <w:trPr>
          <w:trHeight w:val="683"/>
        </w:trPr>
        <w:tc>
          <w:tcPr>
            <w:tcW w:w="2088" w:type="dxa"/>
          </w:tcPr>
          <w:p w:rsidR="00505FA2" w:rsidRDefault="00505FA2">
            <w:pPr>
              <w:pStyle w:val="BodyText1"/>
              <w:ind w:left="0"/>
            </w:pPr>
          </w:p>
        </w:tc>
        <w:tc>
          <w:tcPr>
            <w:tcW w:w="1315" w:type="dxa"/>
          </w:tcPr>
          <w:p w:rsidR="00505FA2" w:rsidRDefault="00505FA2">
            <w:pPr>
              <w:pStyle w:val="BodyText1"/>
              <w:ind w:left="0"/>
            </w:pPr>
          </w:p>
        </w:tc>
        <w:tc>
          <w:tcPr>
            <w:tcW w:w="1295" w:type="dxa"/>
          </w:tcPr>
          <w:p w:rsidR="00505FA2" w:rsidRDefault="00505FA2">
            <w:pPr>
              <w:pStyle w:val="BodyText1"/>
              <w:ind w:left="0"/>
            </w:pPr>
          </w:p>
        </w:tc>
        <w:tc>
          <w:tcPr>
            <w:tcW w:w="1350" w:type="dxa"/>
          </w:tcPr>
          <w:p w:rsidR="00505FA2" w:rsidRDefault="00505FA2">
            <w:pPr>
              <w:pStyle w:val="BodyText1"/>
              <w:ind w:left="0"/>
            </w:pPr>
          </w:p>
        </w:tc>
        <w:tc>
          <w:tcPr>
            <w:tcW w:w="2448" w:type="dxa"/>
          </w:tcPr>
          <w:p w:rsidR="00505FA2" w:rsidRDefault="00505FA2">
            <w:pPr>
              <w:pStyle w:val="BodyText1"/>
              <w:ind w:left="0"/>
            </w:pPr>
          </w:p>
        </w:tc>
      </w:tr>
      <w:tr w:rsidR="00C76ED5" w:rsidTr="00773733">
        <w:tc>
          <w:tcPr>
            <w:tcW w:w="2088" w:type="dxa"/>
          </w:tcPr>
          <w:p w:rsidR="00810279" w:rsidRPr="00505FA2" w:rsidRDefault="00652E82">
            <w:pPr>
              <w:pStyle w:val="BodyText1"/>
              <w:ind w:left="0"/>
              <w:rPr>
                <w:b/>
                <w:bCs/>
              </w:rPr>
            </w:pPr>
            <w:r w:rsidRPr="00505FA2">
              <w:rPr>
                <w:b/>
                <w:bCs/>
              </w:rPr>
              <w:t>… List all tasks …</w:t>
            </w:r>
          </w:p>
        </w:tc>
        <w:tc>
          <w:tcPr>
            <w:tcW w:w="1315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1295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1350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2448" w:type="dxa"/>
          </w:tcPr>
          <w:p w:rsidR="00810279" w:rsidRDefault="00810279">
            <w:pPr>
              <w:pStyle w:val="BodyText1"/>
              <w:ind w:left="0"/>
            </w:pPr>
          </w:p>
        </w:tc>
      </w:tr>
      <w:tr w:rsidR="00C76ED5" w:rsidTr="00773733">
        <w:tc>
          <w:tcPr>
            <w:tcW w:w="2088" w:type="dxa"/>
          </w:tcPr>
          <w:p w:rsidR="00505FA2" w:rsidRDefault="00505FA2">
            <w:pPr>
              <w:pStyle w:val="BodyText1"/>
              <w:ind w:left="0"/>
            </w:pPr>
          </w:p>
        </w:tc>
        <w:tc>
          <w:tcPr>
            <w:tcW w:w="1315" w:type="dxa"/>
          </w:tcPr>
          <w:p w:rsidR="00505FA2" w:rsidRDefault="00505FA2">
            <w:pPr>
              <w:pStyle w:val="BodyText1"/>
              <w:ind w:left="0"/>
            </w:pPr>
          </w:p>
        </w:tc>
        <w:tc>
          <w:tcPr>
            <w:tcW w:w="1295" w:type="dxa"/>
          </w:tcPr>
          <w:p w:rsidR="00505FA2" w:rsidRDefault="00505FA2">
            <w:pPr>
              <w:pStyle w:val="BodyText1"/>
              <w:ind w:left="0"/>
            </w:pPr>
          </w:p>
        </w:tc>
        <w:tc>
          <w:tcPr>
            <w:tcW w:w="1350" w:type="dxa"/>
          </w:tcPr>
          <w:p w:rsidR="00505FA2" w:rsidRDefault="00505FA2">
            <w:pPr>
              <w:pStyle w:val="BodyText1"/>
              <w:ind w:left="0"/>
            </w:pPr>
          </w:p>
        </w:tc>
        <w:tc>
          <w:tcPr>
            <w:tcW w:w="2448" w:type="dxa"/>
          </w:tcPr>
          <w:p w:rsidR="00505FA2" w:rsidRDefault="00505FA2">
            <w:pPr>
              <w:pStyle w:val="BodyText1"/>
              <w:ind w:left="0"/>
            </w:pPr>
          </w:p>
        </w:tc>
      </w:tr>
      <w:tr w:rsidR="00C76ED5" w:rsidTr="00773733">
        <w:tc>
          <w:tcPr>
            <w:tcW w:w="2088" w:type="dxa"/>
          </w:tcPr>
          <w:p w:rsidR="00810279" w:rsidRDefault="00505FA2">
            <w:pPr>
              <w:pStyle w:val="BodyText1"/>
              <w:ind w:left="0"/>
            </w:pPr>
            <w:r>
              <w:t>External Documentation (i.e. User Manual)</w:t>
            </w:r>
          </w:p>
        </w:tc>
        <w:tc>
          <w:tcPr>
            <w:tcW w:w="1315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1295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1350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2448" w:type="dxa"/>
          </w:tcPr>
          <w:p w:rsidR="00810279" w:rsidRDefault="00810279">
            <w:pPr>
              <w:pStyle w:val="BodyText1"/>
              <w:ind w:left="0"/>
            </w:pPr>
          </w:p>
        </w:tc>
      </w:tr>
      <w:tr w:rsidR="00C76ED5" w:rsidTr="00773733">
        <w:tc>
          <w:tcPr>
            <w:tcW w:w="2088" w:type="dxa"/>
          </w:tcPr>
          <w:p w:rsidR="00810279" w:rsidRDefault="00810279">
            <w:pPr>
              <w:pStyle w:val="BodyText1"/>
              <w:ind w:left="0"/>
            </w:pPr>
            <w:r>
              <w:t>Final Milestone: project delivery</w:t>
            </w:r>
          </w:p>
        </w:tc>
        <w:tc>
          <w:tcPr>
            <w:tcW w:w="1315" w:type="dxa"/>
          </w:tcPr>
          <w:p w:rsidR="00810279" w:rsidRDefault="00C76ED5" w:rsidP="00C76ED5">
            <w:pPr>
              <w:pStyle w:val="BodyText1"/>
              <w:ind w:left="0"/>
            </w:pPr>
            <w:r>
              <w:t>12</w:t>
            </w:r>
            <w:r w:rsidR="00C95CDD">
              <w:t>/5/</w:t>
            </w:r>
            <w:r w:rsidR="00697EF4">
              <w:t>2017</w:t>
            </w:r>
          </w:p>
        </w:tc>
        <w:tc>
          <w:tcPr>
            <w:tcW w:w="1295" w:type="dxa"/>
          </w:tcPr>
          <w:p w:rsidR="00810279" w:rsidRDefault="00C76ED5">
            <w:pPr>
              <w:pStyle w:val="BodyText1"/>
              <w:ind w:left="0"/>
            </w:pPr>
            <w:r>
              <w:t>12</w:t>
            </w:r>
            <w:r w:rsidR="00C95CDD">
              <w:t>/5/</w:t>
            </w:r>
            <w:r w:rsidR="00697EF4">
              <w:t>2017</w:t>
            </w:r>
          </w:p>
        </w:tc>
        <w:tc>
          <w:tcPr>
            <w:tcW w:w="1350" w:type="dxa"/>
          </w:tcPr>
          <w:p w:rsidR="00810279" w:rsidRDefault="00810279">
            <w:pPr>
              <w:pStyle w:val="BodyText1"/>
              <w:ind w:left="0"/>
            </w:pPr>
          </w:p>
        </w:tc>
        <w:tc>
          <w:tcPr>
            <w:tcW w:w="2448" w:type="dxa"/>
          </w:tcPr>
          <w:p w:rsidR="00810279" w:rsidRDefault="00C95CDD">
            <w:pPr>
              <w:pStyle w:val="BodyText1"/>
              <w:ind w:left="0"/>
            </w:pPr>
            <w:r>
              <w:t>Deliverable will be the final project binder plus product demo</w:t>
            </w:r>
          </w:p>
        </w:tc>
      </w:tr>
    </w:tbl>
    <w:p w:rsidR="00797251" w:rsidRDefault="00797251">
      <w:pPr>
        <w:pStyle w:val="BodyText1"/>
      </w:pPr>
    </w:p>
    <w:p w:rsidR="00797251" w:rsidRDefault="00797251">
      <w:pPr>
        <w:pStyle w:val="Heading1"/>
      </w:pPr>
      <w:bookmarkStart w:id="37" w:name="_Toc495529728"/>
      <w:r>
        <w:lastRenderedPageBreak/>
        <w:t>8.  Stakeholder Approval Form</w:t>
      </w:r>
      <w:bookmarkEnd w:id="37"/>
    </w:p>
    <w:p w:rsidR="00797251" w:rsidRDefault="00797251">
      <w:pPr>
        <w:pStyle w:val="BodyText1"/>
        <w:rPr>
          <w:sz w:val="24"/>
          <w:u w:val="single"/>
        </w:rPr>
      </w:pPr>
    </w:p>
    <w:tbl>
      <w:tblPr>
        <w:tblW w:w="88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1890"/>
        <w:gridCol w:w="2610"/>
        <w:gridCol w:w="2070"/>
      </w:tblGrid>
      <w:tr w:rsidR="00797251" w:rsidTr="006C1216">
        <w:tc>
          <w:tcPr>
            <w:tcW w:w="2250" w:type="dxa"/>
            <w:shd w:val="clear" w:color="auto" w:fill="CCFFFF"/>
          </w:tcPr>
          <w:p w:rsidR="00797251" w:rsidRDefault="00797251">
            <w:pPr>
              <w:pStyle w:val="BodyText1"/>
              <w:ind w:left="0"/>
              <w:jc w:val="center"/>
            </w:pPr>
            <w:r>
              <w:t>Stakeholder Name</w:t>
            </w:r>
          </w:p>
        </w:tc>
        <w:tc>
          <w:tcPr>
            <w:tcW w:w="1890" w:type="dxa"/>
            <w:shd w:val="clear" w:color="auto" w:fill="CCFFFF"/>
          </w:tcPr>
          <w:p w:rsidR="00797251" w:rsidRDefault="00797251">
            <w:pPr>
              <w:pStyle w:val="BodyText1"/>
              <w:ind w:left="0"/>
              <w:jc w:val="center"/>
            </w:pPr>
            <w:r>
              <w:t>Stakeholder Role</w:t>
            </w:r>
          </w:p>
        </w:tc>
        <w:tc>
          <w:tcPr>
            <w:tcW w:w="2610" w:type="dxa"/>
            <w:shd w:val="clear" w:color="auto" w:fill="CCFFFF"/>
          </w:tcPr>
          <w:p w:rsidR="00797251" w:rsidRDefault="00797251">
            <w:pPr>
              <w:pStyle w:val="BodyText1"/>
              <w:ind w:left="0"/>
              <w:jc w:val="center"/>
            </w:pPr>
            <w:r>
              <w:t>Stakeholder Comments</w:t>
            </w:r>
          </w:p>
        </w:tc>
        <w:tc>
          <w:tcPr>
            <w:tcW w:w="2070" w:type="dxa"/>
            <w:shd w:val="clear" w:color="auto" w:fill="CCFFFF"/>
          </w:tcPr>
          <w:p w:rsidR="00797251" w:rsidRDefault="00797251">
            <w:pPr>
              <w:pStyle w:val="BodyText1"/>
              <w:ind w:left="0"/>
              <w:jc w:val="center"/>
            </w:pPr>
            <w:r>
              <w:t>Stakeholder Approval Signature and Date</w:t>
            </w:r>
          </w:p>
        </w:tc>
      </w:tr>
      <w:tr w:rsidR="00797251" w:rsidTr="006C1216">
        <w:tc>
          <w:tcPr>
            <w:tcW w:w="2250" w:type="dxa"/>
          </w:tcPr>
          <w:p w:rsidR="00797251" w:rsidRDefault="005A3FD2">
            <w:pPr>
              <w:pStyle w:val="BodyText1"/>
              <w:ind w:left="0"/>
            </w:pPr>
            <w:smartTag w:uri="urn:schemas-microsoft-com:office:smarttags" w:element="PersonName">
              <w:r>
                <w:t>Bahram Khalili</w:t>
              </w:r>
            </w:smartTag>
          </w:p>
          <w:p w:rsidR="006C1216" w:rsidRDefault="006C1216">
            <w:pPr>
              <w:pStyle w:val="BodyText1"/>
              <w:ind w:left="0"/>
            </w:pPr>
          </w:p>
        </w:tc>
        <w:tc>
          <w:tcPr>
            <w:tcW w:w="1890" w:type="dxa"/>
          </w:tcPr>
          <w:p w:rsidR="00797251" w:rsidRDefault="00A96610" w:rsidP="00A96610">
            <w:pPr>
              <w:pStyle w:val="BodyText1"/>
              <w:ind w:left="0"/>
            </w:pPr>
            <w:r>
              <w:t>Client</w:t>
            </w:r>
          </w:p>
        </w:tc>
        <w:tc>
          <w:tcPr>
            <w:tcW w:w="2610" w:type="dxa"/>
          </w:tcPr>
          <w:p w:rsidR="00797251" w:rsidRDefault="00797251">
            <w:pPr>
              <w:pStyle w:val="BodyText1"/>
              <w:ind w:left="0"/>
            </w:pPr>
          </w:p>
        </w:tc>
        <w:tc>
          <w:tcPr>
            <w:tcW w:w="2070" w:type="dxa"/>
          </w:tcPr>
          <w:p w:rsidR="00797251" w:rsidRDefault="00797251">
            <w:pPr>
              <w:pStyle w:val="BodyText1"/>
              <w:ind w:left="0"/>
            </w:pPr>
          </w:p>
        </w:tc>
      </w:tr>
      <w:tr w:rsidR="00797251" w:rsidTr="006C1216">
        <w:tc>
          <w:tcPr>
            <w:tcW w:w="2250" w:type="dxa"/>
          </w:tcPr>
          <w:p w:rsidR="00797251" w:rsidRDefault="00A96610" w:rsidP="006C1216">
            <w:pPr>
              <w:pStyle w:val="BodyText1"/>
              <w:ind w:left="0"/>
            </w:pPr>
            <w:proofErr w:type="spellStart"/>
            <w:r>
              <w:t>Akshit</w:t>
            </w:r>
            <w:proofErr w:type="spellEnd"/>
            <w:r>
              <w:t xml:space="preserve"> </w:t>
            </w:r>
            <w:proofErr w:type="spellStart"/>
            <w:r>
              <w:t>Singhal</w:t>
            </w:r>
            <w:proofErr w:type="spellEnd"/>
          </w:p>
          <w:p w:rsidR="00A04E7B" w:rsidRDefault="00A04E7B">
            <w:pPr>
              <w:pStyle w:val="BodyText1"/>
              <w:ind w:left="0"/>
            </w:pPr>
          </w:p>
        </w:tc>
        <w:tc>
          <w:tcPr>
            <w:tcW w:w="1890" w:type="dxa"/>
          </w:tcPr>
          <w:p w:rsidR="00797251" w:rsidRDefault="00A96610">
            <w:pPr>
              <w:pStyle w:val="BodyText1"/>
              <w:ind w:left="0"/>
            </w:pPr>
            <w:r>
              <w:t>Client Project Manager</w:t>
            </w:r>
          </w:p>
        </w:tc>
        <w:tc>
          <w:tcPr>
            <w:tcW w:w="2610" w:type="dxa"/>
          </w:tcPr>
          <w:p w:rsidR="00797251" w:rsidRDefault="00797251">
            <w:pPr>
              <w:pStyle w:val="BodyText1"/>
              <w:ind w:left="0"/>
            </w:pPr>
          </w:p>
        </w:tc>
        <w:tc>
          <w:tcPr>
            <w:tcW w:w="2070" w:type="dxa"/>
          </w:tcPr>
          <w:p w:rsidR="00797251" w:rsidRDefault="00797251">
            <w:pPr>
              <w:pStyle w:val="BodyText1"/>
              <w:ind w:left="0"/>
            </w:pPr>
          </w:p>
        </w:tc>
      </w:tr>
      <w:tr w:rsidR="00797251" w:rsidTr="006C1216">
        <w:tc>
          <w:tcPr>
            <w:tcW w:w="2250" w:type="dxa"/>
          </w:tcPr>
          <w:p w:rsidR="00797251" w:rsidRDefault="00A04E7B">
            <w:pPr>
              <w:pStyle w:val="BodyText1"/>
              <w:ind w:left="0"/>
            </w:pPr>
            <w:r>
              <w:t>{Team member Name}</w:t>
            </w:r>
          </w:p>
          <w:p w:rsidR="00A04E7B" w:rsidRDefault="00A04E7B">
            <w:pPr>
              <w:pStyle w:val="BodyText1"/>
              <w:ind w:left="0"/>
            </w:pPr>
          </w:p>
        </w:tc>
        <w:tc>
          <w:tcPr>
            <w:tcW w:w="1890" w:type="dxa"/>
          </w:tcPr>
          <w:p w:rsidR="00797251" w:rsidRDefault="005A3FD2">
            <w:pPr>
              <w:pStyle w:val="BodyText1"/>
              <w:ind w:left="0"/>
            </w:pPr>
            <w:r>
              <w:t>Developer</w:t>
            </w:r>
          </w:p>
        </w:tc>
        <w:tc>
          <w:tcPr>
            <w:tcW w:w="2610" w:type="dxa"/>
          </w:tcPr>
          <w:p w:rsidR="00797251" w:rsidRDefault="00797251">
            <w:pPr>
              <w:pStyle w:val="BodyText1"/>
              <w:ind w:left="0"/>
            </w:pPr>
          </w:p>
        </w:tc>
        <w:tc>
          <w:tcPr>
            <w:tcW w:w="2070" w:type="dxa"/>
          </w:tcPr>
          <w:p w:rsidR="00797251" w:rsidRDefault="00797251">
            <w:pPr>
              <w:pStyle w:val="BodyText1"/>
              <w:ind w:left="0"/>
            </w:pPr>
          </w:p>
        </w:tc>
      </w:tr>
      <w:tr w:rsidR="00A04E7B" w:rsidTr="006C1216">
        <w:tc>
          <w:tcPr>
            <w:tcW w:w="2250" w:type="dxa"/>
          </w:tcPr>
          <w:p w:rsidR="00A04E7B" w:rsidRDefault="00A04E7B" w:rsidP="00266EBC">
            <w:pPr>
              <w:pStyle w:val="BodyText1"/>
              <w:ind w:left="0"/>
            </w:pPr>
            <w:r>
              <w:t>{Team member Name}</w:t>
            </w:r>
          </w:p>
          <w:p w:rsidR="00A04E7B" w:rsidRDefault="00A04E7B" w:rsidP="00266EBC">
            <w:pPr>
              <w:pStyle w:val="BodyText1"/>
              <w:ind w:left="0"/>
            </w:pPr>
          </w:p>
        </w:tc>
        <w:tc>
          <w:tcPr>
            <w:tcW w:w="1890" w:type="dxa"/>
          </w:tcPr>
          <w:p w:rsidR="00A04E7B" w:rsidRDefault="00A04E7B">
            <w:pPr>
              <w:pStyle w:val="BodyText1"/>
              <w:ind w:left="0"/>
            </w:pPr>
            <w:r>
              <w:t>Developer</w:t>
            </w:r>
          </w:p>
        </w:tc>
        <w:tc>
          <w:tcPr>
            <w:tcW w:w="2610" w:type="dxa"/>
          </w:tcPr>
          <w:p w:rsidR="00A04E7B" w:rsidRDefault="00A04E7B">
            <w:pPr>
              <w:pStyle w:val="BodyText1"/>
              <w:ind w:left="0"/>
            </w:pPr>
          </w:p>
        </w:tc>
        <w:tc>
          <w:tcPr>
            <w:tcW w:w="2070" w:type="dxa"/>
          </w:tcPr>
          <w:p w:rsidR="00A04E7B" w:rsidRDefault="00A04E7B">
            <w:pPr>
              <w:pStyle w:val="BodyText1"/>
              <w:ind w:left="0"/>
            </w:pPr>
          </w:p>
        </w:tc>
      </w:tr>
      <w:tr w:rsidR="00A04E7B" w:rsidTr="006C1216">
        <w:tc>
          <w:tcPr>
            <w:tcW w:w="2250" w:type="dxa"/>
          </w:tcPr>
          <w:p w:rsidR="00A04E7B" w:rsidRDefault="00A04E7B" w:rsidP="00266EBC">
            <w:pPr>
              <w:pStyle w:val="BodyText1"/>
              <w:ind w:left="0"/>
            </w:pPr>
            <w:r>
              <w:t>{Team member Name}</w:t>
            </w:r>
          </w:p>
          <w:p w:rsidR="00A04E7B" w:rsidRDefault="00A04E7B" w:rsidP="00266EBC">
            <w:pPr>
              <w:pStyle w:val="BodyText1"/>
              <w:ind w:left="0"/>
            </w:pPr>
          </w:p>
        </w:tc>
        <w:tc>
          <w:tcPr>
            <w:tcW w:w="1890" w:type="dxa"/>
          </w:tcPr>
          <w:p w:rsidR="00A04E7B" w:rsidRDefault="00A04E7B">
            <w:pPr>
              <w:pStyle w:val="BodyText1"/>
              <w:ind w:left="0"/>
            </w:pPr>
            <w:r>
              <w:t>Developer</w:t>
            </w:r>
          </w:p>
        </w:tc>
        <w:tc>
          <w:tcPr>
            <w:tcW w:w="2610" w:type="dxa"/>
          </w:tcPr>
          <w:p w:rsidR="00A04E7B" w:rsidRDefault="00A04E7B">
            <w:pPr>
              <w:pStyle w:val="BodyText1"/>
              <w:ind w:left="0"/>
            </w:pPr>
          </w:p>
        </w:tc>
        <w:tc>
          <w:tcPr>
            <w:tcW w:w="2070" w:type="dxa"/>
          </w:tcPr>
          <w:p w:rsidR="00A04E7B" w:rsidRDefault="00A04E7B">
            <w:pPr>
              <w:pStyle w:val="BodyText1"/>
              <w:ind w:left="0"/>
            </w:pPr>
          </w:p>
        </w:tc>
      </w:tr>
      <w:tr w:rsidR="00A04E7B" w:rsidTr="006C1216">
        <w:tc>
          <w:tcPr>
            <w:tcW w:w="2250" w:type="dxa"/>
          </w:tcPr>
          <w:p w:rsidR="00A04E7B" w:rsidRDefault="00A04E7B" w:rsidP="00266EBC">
            <w:pPr>
              <w:pStyle w:val="BodyText1"/>
              <w:ind w:left="0"/>
            </w:pPr>
            <w:r>
              <w:t>{Team member Name}</w:t>
            </w:r>
          </w:p>
          <w:p w:rsidR="00A04E7B" w:rsidRDefault="00A04E7B" w:rsidP="00266EBC">
            <w:pPr>
              <w:pStyle w:val="BodyText1"/>
              <w:ind w:left="0"/>
            </w:pPr>
          </w:p>
        </w:tc>
        <w:tc>
          <w:tcPr>
            <w:tcW w:w="1890" w:type="dxa"/>
          </w:tcPr>
          <w:p w:rsidR="00A04E7B" w:rsidRDefault="00A04E7B">
            <w:pPr>
              <w:pStyle w:val="BodyText1"/>
              <w:ind w:left="0"/>
            </w:pPr>
            <w:r>
              <w:t>Developer</w:t>
            </w:r>
          </w:p>
        </w:tc>
        <w:tc>
          <w:tcPr>
            <w:tcW w:w="2610" w:type="dxa"/>
          </w:tcPr>
          <w:p w:rsidR="00A04E7B" w:rsidRDefault="00A04E7B">
            <w:pPr>
              <w:pStyle w:val="BodyText1"/>
              <w:ind w:left="0"/>
            </w:pPr>
          </w:p>
        </w:tc>
        <w:tc>
          <w:tcPr>
            <w:tcW w:w="2070" w:type="dxa"/>
          </w:tcPr>
          <w:p w:rsidR="00A04E7B" w:rsidRDefault="00A04E7B">
            <w:pPr>
              <w:pStyle w:val="BodyText1"/>
              <w:ind w:left="0"/>
            </w:pPr>
          </w:p>
        </w:tc>
      </w:tr>
    </w:tbl>
    <w:p w:rsidR="00797251" w:rsidRDefault="00797251">
      <w:pPr>
        <w:pStyle w:val="BodyText1"/>
      </w:pPr>
    </w:p>
    <w:p w:rsidR="00797251" w:rsidRDefault="00FD2A36">
      <w:pPr>
        <w:pStyle w:val="Heading1"/>
      </w:pPr>
      <w:bookmarkStart w:id="38" w:name="_Toc495529729"/>
      <w:r>
        <w:lastRenderedPageBreak/>
        <w:t>Appendix</w:t>
      </w:r>
      <w:r w:rsidR="00797251">
        <w:t>:</w:t>
      </w:r>
      <w:bookmarkEnd w:id="38"/>
    </w:p>
    <w:p w:rsidR="00797251" w:rsidRDefault="00797251">
      <w:pPr>
        <w:pStyle w:val="heading1underline"/>
        <w:rPr>
          <w:u w:val="none"/>
        </w:rPr>
      </w:pPr>
    </w:p>
    <w:p w:rsidR="00797251" w:rsidRPr="00FD2A36" w:rsidRDefault="00FD2A36" w:rsidP="00FD2A36">
      <w:pPr>
        <w:pStyle w:val="heading1underline"/>
        <w:rPr>
          <w:u w:val="none"/>
        </w:rPr>
      </w:pPr>
      <w:r w:rsidRPr="00FD2A36">
        <w:rPr>
          <w:u w:val="none"/>
        </w:rPr>
        <w:t>{Additional documents or references, if any, go here. If nothing to place in this appendix, just write “None”, do not remove appendix}</w:t>
      </w:r>
    </w:p>
    <w:sectPr w:rsidR="00797251" w:rsidRPr="00FD2A36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4D" w:rsidRDefault="00170F4D">
      <w:r>
        <w:separator/>
      </w:r>
    </w:p>
  </w:endnote>
  <w:endnote w:type="continuationSeparator" w:id="0">
    <w:p w:rsidR="00170F4D" w:rsidRDefault="0017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51" w:rsidRDefault="0079725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1A61">
      <w:rPr>
        <w:rStyle w:val="PageNumber"/>
        <w:noProof/>
      </w:rPr>
      <w:t>11</w:t>
    </w:r>
    <w:r>
      <w:rPr>
        <w:rStyle w:val="PageNumber"/>
      </w:rPr>
      <w:fldChar w:fldCharType="end"/>
    </w:r>
  </w:p>
  <w:p w:rsidR="00797251" w:rsidRDefault="00797251">
    <w:pPr>
      <w:pStyle w:val="Footer"/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51" w:rsidRDefault="00797251">
    <w:pPr>
      <w:pStyle w:val="Footer"/>
      <w:jc w:val="cen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51" w:rsidRDefault="00797251">
    <w:pPr>
      <w:pStyle w:val="Footer"/>
      <w:jc w:val="cen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1A61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4D" w:rsidRDefault="00170F4D">
      <w:r>
        <w:separator/>
      </w:r>
    </w:p>
  </w:footnote>
  <w:footnote w:type="continuationSeparator" w:id="0">
    <w:p w:rsidR="00170F4D" w:rsidRDefault="0017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51" w:rsidRDefault="00797251">
    <w:pPr>
      <w:pStyle w:val="Header"/>
      <w:rPr>
        <w:rFonts w:ascii="NewCenturySchlbk" w:hAnsi="NewCenturySchlbk"/>
        <w:b/>
        <w:sz w:val="22"/>
      </w:rPr>
    </w:pPr>
  </w:p>
  <w:p w:rsidR="00797251" w:rsidRDefault="00797251">
    <w:pPr>
      <w:pStyle w:val="Header"/>
      <w:rPr>
        <w:rFonts w:ascii="NewCenturySchlbk" w:hAnsi="NewCenturySchlbk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F529F"/>
    <w:multiLevelType w:val="singleLevel"/>
    <w:tmpl w:val="E9B4417A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" w15:restartNumberingAfterBreak="0">
    <w:nsid w:val="08C517A8"/>
    <w:multiLevelType w:val="hybridMultilevel"/>
    <w:tmpl w:val="65D4F47E"/>
    <w:lvl w:ilvl="0" w:tplc="3D30DBC8">
      <w:start w:val="1"/>
      <w:numFmt w:val="bullet"/>
      <w:lvlText w:val=""/>
      <w:lvlJc w:val="left"/>
      <w:pPr>
        <w:tabs>
          <w:tab w:val="num" w:pos="1044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664FB"/>
    <w:multiLevelType w:val="multilevel"/>
    <w:tmpl w:val="632283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C1DD5"/>
    <w:multiLevelType w:val="singleLevel"/>
    <w:tmpl w:val="3C0C0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F16A3A"/>
    <w:multiLevelType w:val="hybridMultilevel"/>
    <w:tmpl w:val="F3DA9CF0"/>
    <w:lvl w:ilvl="0" w:tplc="3D30DBC8">
      <w:start w:val="1"/>
      <w:numFmt w:val="bullet"/>
      <w:lvlText w:val=""/>
      <w:lvlJc w:val="left"/>
      <w:pPr>
        <w:tabs>
          <w:tab w:val="num" w:pos="1044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163655AD"/>
    <w:multiLevelType w:val="singleLevel"/>
    <w:tmpl w:val="1AC6A20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1F2B671D"/>
    <w:multiLevelType w:val="multilevel"/>
    <w:tmpl w:val="632283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0331A8"/>
    <w:multiLevelType w:val="hybridMultilevel"/>
    <w:tmpl w:val="63228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5556C"/>
    <w:multiLevelType w:val="singleLevel"/>
    <w:tmpl w:val="C3EA9304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694A0F"/>
    <w:multiLevelType w:val="singleLevel"/>
    <w:tmpl w:val="B4BAFA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D15748"/>
    <w:multiLevelType w:val="singleLevel"/>
    <w:tmpl w:val="6F9882EA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12" w15:restartNumberingAfterBreak="0">
    <w:nsid w:val="37B724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517357"/>
    <w:multiLevelType w:val="hybridMultilevel"/>
    <w:tmpl w:val="3F1206C0"/>
    <w:lvl w:ilvl="0" w:tplc="3D30DBC8">
      <w:start w:val="1"/>
      <w:numFmt w:val="bullet"/>
      <w:lvlText w:val=""/>
      <w:lvlJc w:val="left"/>
      <w:pPr>
        <w:tabs>
          <w:tab w:val="num" w:pos="1044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A8037F"/>
    <w:multiLevelType w:val="multilevel"/>
    <w:tmpl w:val="632283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264B3"/>
    <w:multiLevelType w:val="hybridMultilevel"/>
    <w:tmpl w:val="80BC1BD4"/>
    <w:lvl w:ilvl="0" w:tplc="6242F2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8C6653"/>
    <w:multiLevelType w:val="hybridMultilevel"/>
    <w:tmpl w:val="82BAAAAC"/>
    <w:lvl w:ilvl="0" w:tplc="3D30DBC8">
      <w:start w:val="1"/>
      <w:numFmt w:val="bullet"/>
      <w:lvlText w:val=""/>
      <w:lvlJc w:val="left"/>
      <w:pPr>
        <w:tabs>
          <w:tab w:val="num" w:pos="1044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454CAD"/>
    <w:multiLevelType w:val="hybridMultilevel"/>
    <w:tmpl w:val="C18C9C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C92C81"/>
    <w:multiLevelType w:val="multilevel"/>
    <w:tmpl w:val="190C649E"/>
    <w:lvl w:ilvl="0">
      <w:start w:val="1"/>
      <w:numFmt w:val="decimal"/>
      <w:lvlText w:val="%1."/>
      <w:legacy w:legacy="1" w:legacySpace="0" w:legacyIndent="0"/>
      <w:lvlJc w:val="left"/>
    </w:lvl>
    <w:lvl w:ilvl="1">
      <w:start w:val="7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19" w15:restartNumberingAfterBreak="0">
    <w:nsid w:val="7ADD3B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8"/>
  </w:num>
  <w:num w:numId="4">
    <w:abstractNumId w:val="18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7"/>
        <w:numFmt w:val="decimal"/>
        <w:lvlText w:val="%1.%2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440"/>
        <w:lvlJc w:val="left"/>
        <w:pPr>
          <w:ind w:left="1440" w:hanging="1440"/>
        </w:pPr>
      </w:lvl>
    </w:lvlOverride>
  </w:num>
  <w:num w:numId="5">
    <w:abstractNumId w:val="18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7"/>
        <w:numFmt w:val="decimal"/>
        <w:lvlText w:val="%1.%2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440"/>
        <w:lvlJc w:val="left"/>
        <w:pPr>
          <w:ind w:left="1440" w:hanging="1440"/>
        </w:pPr>
      </w:lvl>
    </w:lvlOverride>
  </w:num>
  <w:num w:numId="6">
    <w:abstractNumId w:val="18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7"/>
        <w:numFmt w:val="decimal"/>
        <w:lvlText w:val="%1.%2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440"/>
        <w:lvlJc w:val="left"/>
        <w:pPr>
          <w:ind w:left="1440" w:hanging="1440"/>
        </w:pPr>
      </w:lvl>
    </w:lvlOverride>
  </w:num>
  <w:num w:numId="7">
    <w:abstractNumId w:val="18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7"/>
        <w:numFmt w:val="decimal"/>
        <w:lvlText w:val="%1.%2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440"/>
        <w:lvlJc w:val="left"/>
        <w:pPr>
          <w:ind w:left="1440" w:hanging="1440"/>
        </w:pPr>
      </w:lvl>
    </w:lvlOverride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7"/>
        <w:numFmt w:val="decimal"/>
        <w:lvlText w:val="%1.%2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440"/>
        <w:lvlJc w:val="left"/>
        <w:pPr>
          <w:ind w:left="1440" w:hanging="1440"/>
        </w:pPr>
      </w:lvl>
    </w:lvlOverride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7"/>
        <w:numFmt w:val="decimal"/>
        <w:lvlText w:val="%1.%2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440"/>
        <w:lvlJc w:val="left"/>
        <w:pPr>
          <w:ind w:left="1440" w:hanging="1440"/>
        </w:pPr>
      </w:lvl>
    </w:lvlOverride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6">
    <w:abstractNumId w:val="11"/>
  </w:num>
  <w:num w:numId="17">
    <w:abstractNumId w:val="19"/>
  </w:num>
  <w:num w:numId="18">
    <w:abstractNumId w:val="15"/>
  </w:num>
  <w:num w:numId="19">
    <w:abstractNumId w:val="8"/>
  </w:num>
  <w:num w:numId="20">
    <w:abstractNumId w:val="5"/>
  </w:num>
  <w:num w:numId="21">
    <w:abstractNumId w:val="17"/>
  </w:num>
  <w:num w:numId="22">
    <w:abstractNumId w:val="14"/>
  </w:num>
  <w:num w:numId="23">
    <w:abstractNumId w:val="16"/>
  </w:num>
  <w:num w:numId="24">
    <w:abstractNumId w:val="7"/>
  </w:num>
  <w:num w:numId="25">
    <w:abstractNumId w:val="2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91"/>
    <w:rsid w:val="00016922"/>
    <w:rsid w:val="000B1873"/>
    <w:rsid w:val="000C17D7"/>
    <w:rsid w:val="0011503B"/>
    <w:rsid w:val="00120D22"/>
    <w:rsid w:val="00124435"/>
    <w:rsid w:val="00170F4D"/>
    <w:rsid w:val="001764C9"/>
    <w:rsid w:val="001A410D"/>
    <w:rsid w:val="001A7FC8"/>
    <w:rsid w:val="001E6259"/>
    <w:rsid w:val="00205557"/>
    <w:rsid w:val="00253276"/>
    <w:rsid w:val="00266EBC"/>
    <w:rsid w:val="00294F5D"/>
    <w:rsid w:val="002D1A61"/>
    <w:rsid w:val="002E57D8"/>
    <w:rsid w:val="002F043E"/>
    <w:rsid w:val="003D2684"/>
    <w:rsid w:val="003F5743"/>
    <w:rsid w:val="00486451"/>
    <w:rsid w:val="00490B06"/>
    <w:rsid w:val="004964BC"/>
    <w:rsid w:val="004E2E90"/>
    <w:rsid w:val="00505FA2"/>
    <w:rsid w:val="00535EC9"/>
    <w:rsid w:val="0054587E"/>
    <w:rsid w:val="00584253"/>
    <w:rsid w:val="00596489"/>
    <w:rsid w:val="005A3FD2"/>
    <w:rsid w:val="00652E82"/>
    <w:rsid w:val="00697EF4"/>
    <w:rsid w:val="006C1216"/>
    <w:rsid w:val="00733330"/>
    <w:rsid w:val="007361A4"/>
    <w:rsid w:val="00773733"/>
    <w:rsid w:val="007910F0"/>
    <w:rsid w:val="00797251"/>
    <w:rsid w:val="007A3078"/>
    <w:rsid w:val="00810279"/>
    <w:rsid w:val="008517B9"/>
    <w:rsid w:val="00880645"/>
    <w:rsid w:val="008A0BC1"/>
    <w:rsid w:val="008A2009"/>
    <w:rsid w:val="009023F9"/>
    <w:rsid w:val="00920E35"/>
    <w:rsid w:val="009238A9"/>
    <w:rsid w:val="0095037E"/>
    <w:rsid w:val="0098408D"/>
    <w:rsid w:val="00A00DD8"/>
    <w:rsid w:val="00A04E7B"/>
    <w:rsid w:val="00A07A08"/>
    <w:rsid w:val="00A34C3E"/>
    <w:rsid w:val="00A35BA0"/>
    <w:rsid w:val="00A96610"/>
    <w:rsid w:val="00AD17EF"/>
    <w:rsid w:val="00AE3C3C"/>
    <w:rsid w:val="00B03094"/>
    <w:rsid w:val="00BB3155"/>
    <w:rsid w:val="00BB43F9"/>
    <w:rsid w:val="00C4009D"/>
    <w:rsid w:val="00C76ED5"/>
    <w:rsid w:val="00C95CDD"/>
    <w:rsid w:val="00CA5B5C"/>
    <w:rsid w:val="00CF74D9"/>
    <w:rsid w:val="00D2506B"/>
    <w:rsid w:val="00D83633"/>
    <w:rsid w:val="00DD2B35"/>
    <w:rsid w:val="00DE2283"/>
    <w:rsid w:val="00E21391"/>
    <w:rsid w:val="00E23F2A"/>
    <w:rsid w:val="00E800A7"/>
    <w:rsid w:val="00E90985"/>
    <w:rsid w:val="00E941E4"/>
    <w:rsid w:val="00E9653F"/>
    <w:rsid w:val="00EA279C"/>
    <w:rsid w:val="00EE2E4B"/>
    <w:rsid w:val="00F7554F"/>
    <w:rsid w:val="00F83761"/>
    <w:rsid w:val="00F95519"/>
    <w:rsid w:val="00FD2A36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75FBCD6-16C0-4261-8D8D-ADE395FF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HeadingBase"/>
    <w:next w:val="heading1underline"/>
    <w:qFormat/>
    <w:pPr>
      <w:pageBreakBefore/>
      <w:tabs>
        <w:tab w:val="left" w:pos="450"/>
      </w:tabs>
      <w:spacing w:before="600"/>
      <w:outlineLvl w:val="0"/>
    </w:pPr>
    <w:rPr>
      <w:b w:val="0"/>
    </w:rPr>
  </w:style>
  <w:style w:type="paragraph" w:styleId="Heading2">
    <w:name w:val="heading 2"/>
    <w:basedOn w:val="HeadingBase"/>
    <w:next w:val="BodyText2"/>
    <w:qFormat/>
    <w:pPr>
      <w:tabs>
        <w:tab w:val="left" w:pos="630"/>
      </w:tabs>
      <w:spacing w:before="160" w:after="160"/>
      <w:outlineLvl w:val="1"/>
    </w:pPr>
    <w:rPr>
      <w:b w:val="0"/>
      <w:smallCaps/>
    </w:rPr>
  </w:style>
  <w:style w:type="paragraph" w:styleId="Heading3">
    <w:name w:val="heading 3"/>
    <w:basedOn w:val="HeadingBase"/>
    <w:next w:val="BodyText3"/>
    <w:qFormat/>
    <w:pPr>
      <w:tabs>
        <w:tab w:val="left" w:pos="1170"/>
      </w:tabs>
      <w:ind w:left="360"/>
      <w:outlineLvl w:val="2"/>
    </w:pPr>
    <w:rPr>
      <w:smallCaps/>
      <w:sz w:val="24"/>
    </w:rPr>
  </w:style>
  <w:style w:type="paragraph" w:styleId="Heading4">
    <w:name w:val="heading 4"/>
    <w:basedOn w:val="HeadingBase"/>
    <w:next w:val="BodyText4"/>
    <w:qFormat/>
    <w:pPr>
      <w:tabs>
        <w:tab w:val="left" w:pos="1980"/>
      </w:tabs>
      <w:spacing w:before="160" w:after="160"/>
      <w:ind w:left="720"/>
      <w:outlineLvl w:val="3"/>
    </w:pPr>
    <w:rPr>
      <w:b w:val="0"/>
      <w:smallCaps/>
    </w:rPr>
  </w:style>
  <w:style w:type="paragraph" w:styleId="Heading5">
    <w:name w:val="heading 5"/>
    <w:basedOn w:val="HeadingBase"/>
    <w:next w:val="BodyText5"/>
    <w:qFormat/>
    <w:pPr>
      <w:tabs>
        <w:tab w:val="left" w:pos="2160"/>
      </w:tabs>
      <w:ind w:left="1080"/>
      <w:outlineLvl w:val="4"/>
    </w:pPr>
    <w:rPr>
      <w:b w:val="0"/>
      <w:smallCaps/>
      <w:sz w:val="22"/>
    </w:rPr>
  </w:style>
  <w:style w:type="paragraph" w:styleId="Heading6">
    <w:name w:val="heading 6"/>
    <w:basedOn w:val="Heading5"/>
    <w:next w:val="Normal"/>
    <w:qFormat/>
    <w:pPr>
      <w:outlineLvl w:val="5"/>
    </w:pPr>
    <w:rPr>
      <w:b/>
      <w:sz w:val="24"/>
    </w:rPr>
  </w:style>
  <w:style w:type="paragraph" w:styleId="Heading7">
    <w:name w:val="heading 7"/>
    <w:basedOn w:val="Heading6"/>
    <w:next w:val="Normal"/>
    <w:qFormat/>
    <w:pPr>
      <w:spacing w:before="80"/>
      <w:outlineLvl w:val="6"/>
    </w:pPr>
    <w:rPr>
      <w:rFonts w:ascii="Times New Roman" w:hAnsi="Times New Roman"/>
      <w:b w:val="0"/>
      <w:i/>
      <w:sz w:val="20"/>
    </w:rPr>
  </w:style>
  <w:style w:type="paragraph" w:styleId="Heading8">
    <w:name w:val="heading 8"/>
    <w:basedOn w:val="Normal"/>
    <w:next w:val="Normal"/>
    <w:qFormat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Normal"/>
    <w:pPr>
      <w:keepNext/>
      <w:keepLines/>
      <w:spacing w:before="240" w:after="120"/>
    </w:pPr>
    <w:rPr>
      <w:b/>
      <w:kern w:val="28"/>
      <w:sz w:val="28"/>
    </w:rPr>
  </w:style>
  <w:style w:type="paragraph" w:customStyle="1" w:styleId="heading1underline">
    <w:name w:val="heading 1 underline"/>
    <w:basedOn w:val="Normal"/>
    <w:next w:val="Heading2"/>
    <w:pPr>
      <w:keepNext/>
      <w:pBdr>
        <w:top w:val="double" w:sz="6" w:space="1" w:color="auto"/>
      </w:pBdr>
      <w:spacing w:after="120"/>
    </w:pPr>
    <w:rPr>
      <w:u w:val="single"/>
    </w:rPr>
  </w:style>
  <w:style w:type="paragraph" w:styleId="BodyText2">
    <w:name w:val="Body Text 2"/>
    <w:basedOn w:val="BodyTextBase"/>
  </w:style>
  <w:style w:type="paragraph" w:customStyle="1" w:styleId="BodyTextBase">
    <w:name w:val="Body Text Base"/>
    <w:basedOn w:val="Normal"/>
    <w:pPr>
      <w:tabs>
        <w:tab w:val="left" w:pos="720"/>
        <w:tab w:val="left" w:pos="1080"/>
        <w:tab w:val="left" w:pos="1440"/>
        <w:tab w:val="left" w:pos="1800"/>
      </w:tabs>
      <w:spacing w:after="160"/>
      <w:ind w:left="360"/>
    </w:pPr>
    <w:rPr>
      <w:sz w:val="20"/>
    </w:rPr>
  </w:style>
  <w:style w:type="paragraph" w:styleId="BodyText3">
    <w:name w:val="Body Text 3"/>
    <w:basedOn w:val="BodyTextBase"/>
  </w:style>
  <w:style w:type="paragraph" w:customStyle="1" w:styleId="BodyText4">
    <w:name w:val="Body Text 4"/>
    <w:basedOn w:val="BodyTextBase"/>
    <w:pPr>
      <w:tabs>
        <w:tab w:val="clear" w:pos="720"/>
      </w:tabs>
      <w:ind w:left="720"/>
    </w:pPr>
  </w:style>
  <w:style w:type="paragraph" w:customStyle="1" w:styleId="BodyText5">
    <w:name w:val="Body Text 5"/>
    <w:basedOn w:val="BodyTextBase"/>
    <w:pPr>
      <w:tabs>
        <w:tab w:val="clear" w:pos="720"/>
        <w:tab w:val="clear" w:pos="1080"/>
      </w:tabs>
      <w:ind w:left="108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TOC8">
    <w:name w:val="toc 8"/>
    <w:basedOn w:val="Normal"/>
    <w:next w:val="Normal"/>
    <w:semiHidden/>
    <w:pPr>
      <w:tabs>
        <w:tab w:val="left" w:leader="dot" w:pos="8280"/>
        <w:tab w:val="right" w:pos="8640"/>
      </w:tabs>
      <w:ind w:left="5040" w:right="720"/>
    </w:pPr>
  </w:style>
  <w:style w:type="paragraph" w:styleId="TOC7">
    <w:name w:val="toc 7"/>
    <w:basedOn w:val="Normal"/>
    <w:next w:val="Normal"/>
    <w:semiHidden/>
    <w:pPr>
      <w:tabs>
        <w:tab w:val="left" w:leader="dot" w:pos="8280"/>
        <w:tab w:val="right" w:pos="8640"/>
      </w:tabs>
      <w:ind w:left="4320" w:right="720"/>
    </w:pPr>
  </w:style>
  <w:style w:type="paragraph" w:styleId="TOC6">
    <w:name w:val="toc 6"/>
    <w:basedOn w:val="Normal"/>
    <w:next w:val="Normal"/>
    <w:semiHidden/>
    <w:pPr>
      <w:tabs>
        <w:tab w:val="left" w:leader="dot" w:pos="8280"/>
        <w:tab w:val="right" w:pos="8640"/>
      </w:tabs>
      <w:ind w:left="3600" w:right="720"/>
    </w:pPr>
  </w:style>
  <w:style w:type="paragraph" w:styleId="TOC5">
    <w:name w:val="toc 5"/>
    <w:basedOn w:val="TOCBase"/>
    <w:semiHidden/>
    <w:pPr>
      <w:ind w:left="960"/>
    </w:pPr>
    <w:rPr>
      <w:caps w:val="0"/>
      <w:sz w:val="16"/>
    </w:rPr>
  </w:style>
  <w:style w:type="paragraph" w:customStyle="1" w:styleId="TOCBase">
    <w:name w:val="TOC Base"/>
    <w:basedOn w:val="Normal"/>
    <w:pPr>
      <w:tabs>
        <w:tab w:val="right" w:leader="dot" w:pos="8640"/>
      </w:tabs>
    </w:pPr>
    <w:rPr>
      <w:caps/>
    </w:rPr>
  </w:style>
  <w:style w:type="paragraph" w:styleId="TOC4">
    <w:name w:val="toc 4"/>
    <w:basedOn w:val="TOCBase"/>
    <w:semiHidden/>
    <w:pPr>
      <w:ind w:left="720"/>
    </w:pPr>
    <w:rPr>
      <w:caps w:val="0"/>
      <w:sz w:val="20"/>
    </w:rPr>
  </w:style>
  <w:style w:type="paragraph" w:styleId="TOC3">
    <w:name w:val="toc 3"/>
    <w:basedOn w:val="TOCBase"/>
    <w:next w:val="TOC2"/>
    <w:semiHidden/>
    <w:pPr>
      <w:ind w:left="480"/>
    </w:pPr>
    <w:rPr>
      <w:caps w:val="0"/>
      <w:sz w:val="20"/>
    </w:rPr>
  </w:style>
  <w:style w:type="paragraph" w:styleId="TOC2">
    <w:name w:val="toc 2"/>
    <w:basedOn w:val="TOCBase"/>
    <w:uiPriority w:val="39"/>
    <w:pPr>
      <w:spacing w:before="120"/>
      <w:ind w:left="245"/>
    </w:pPr>
    <w:rPr>
      <w:caps w:val="0"/>
      <w:sz w:val="20"/>
    </w:rPr>
  </w:style>
  <w:style w:type="paragraph" w:styleId="TOC1">
    <w:name w:val="toc 1"/>
    <w:basedOn w:val="TOCBase"/>
    <w:uiPriority w:val="39"/>
    <w:pPr>
      <w:spacing w:before="360"/>
    </w:pPr>
    <w:rPr>
      <w:b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IndexBase"/>
    <w:semiHidden/>
    <w:pPr>
      <w:ind w:left="216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4">
    <w:name w:val="index 4"/>
    <w:basedOn w:val="IndexBase"/>
    <w:semiHidden/>
    <w:pPr>
      <w:ind w:left="1800"/>
    </w:pPr>
  </w:style>
  <w:style w:type="paragraph" w:styleId="Index3">
    <w:name w:val="index 3"/>
    <w:basedOn w:val="IndexBase"/>
    <w:semiHidden/>
    <w:pPr>
      <w:ind w:left="1440"/>
    </w:pPr>
  </w:style>
  <w:style w:type="paragraph" w:styleId="Index2">
    <w:name w:val="index 2"/>
    <w:basedOn w:val="IndexBase"/>
    <w:semiHidden/>
    <w:pPr>
      <w:ind w:left="1080"/>
    </w:pPr>
  </w:style>
  <w:style w:type="paragraph" w:styleId="Index1">
    <w:name w:val="index 1"/>
    <w:basedOn w:val="IndexBase"/>
    <w:semiHidden/>
  </w:style>
  <w:style w:type="character" w:styleId="LineNumber">
    <w:name w:val="line number"/>
    <w:rPr>
      <w:rFonts w:ascii="Arial" w:hAnsi="Arial"/>
      <w:sz w:val="18"/>
    </w:r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b/>
      <w:kern w:val="28"/>
      <w:sz w:val="28"/>
    </w:rPr>
  </w:style>
  <w:style w:type="paragraph" w:styleId="Footer">
    <w:name w:val="footer"/>
    <w:basedOn w:val="FooterBase"/>
  </w:style>
  <w:style w:type="paragraph" w:customStyle="1" w:styleId="FooterBase">
    <w:name w:val="Footer Base"/>
    <w:basedOn w:val="Normal"/>
    <w:pPr>
      <w:keepLines/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HeaderBase"/>
    <w:rPr>
      <w:b w:val="0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NormalIndent">
    <w:name w:val="Normal Indent"/>
    <w:basedOn w:val="Normal"/>
    <w:pPr>
      <w:ind w:left="720"/>
    </w:pPr>
  </w:style>
  <w:style w:type="paragraph" w:customStyle="1" w:styleId="BodyText1">
    <w:name w:val="Body Text 1"/>
    <w:basedOn w:val="BodyTextBase"/>
  </w:style>
  <w:style w:type="paragraph" w:customStyle="1" w:styleId="TCLVL1">
    <w:name w:val="TCLVL1"/>
    <w:basedOn w:val="Normal"/>
    <w:rPr>
      <w:rFonts w:ascii="NewCenturySchlbk" w:hAnsi="NewCenturySchlbk"/>
      <w:b/>
      <w:sz w:val="26"/>
    </w:rPr>
  </w:style>
  <w:style w:type="paragraph" w:customStyle="1" w:styleId="TCLVL2">
    <w:name w:val="TCLVL2"/>
    <w:basedOn w:val="Normal"/>
    <w:next w:val="Heading2"/>
    <w:rPr>
      <w:rFonts w:ascii="NewCenturySchlbk" w:hAnsi="NewCenturySchlbk"/>
      <w:b/>
      <w:sz w:val="22"/>
    </w:rPr>
  </w:style>
  <w:style w:type="paragraph" w:styleId="Caption">
    <w:name w:val="caption"/>
    <w:basedOn w:val="Normal"/>
    <w:next w:val="Normal"/>
    <w:qFormat/>
    <w:pPr>
      <w:spacing w:before="120" w:after="160"/>
      <w:jc w:val="center"/>
    </w:pPr>
    <w:rPr>
      <w:i/>
      <w:u w:val="single"/>
    </w:rPr>
  </w:style>
  <w:style w:type="paragraph" w:customStyle="1" w:styleId="ChapterLabel">
    <w:name w:val="Chapter Label"/>
    <w:basedOn w:val="Normal"/>
    <w:next w:val="Normal"/>
    <w:pPr>
      <w:keepNext/>
      <w:pageBreakBefore/>
      <w:spacing w:before="360"/>
      <w:jc w:val="right"/>
    </w:pPr>
    <w:rPr>
      <w:b/>
      <w:kern w:val="28"/>
    </w:rPr>
  </w:style>
  <w:style w:type="paragraph" w:styleId="Date">
    <w:name w:val="Date"/>
    <w:basedOn w:val="Normal"/>
    <w:pPr>
      <w:spacing w:before="480" w:after="160"/>
      <w:jc w:val="center"/>
    </w:pPr>
    <w:rPr>
      <w:b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FooterEven">
    <w:name w:val="Footer Even"/>
    <w:basedOn w:val="FooterBase"/>
  </w:style>
  <w:style w:type="paragraph" w:customStyle="1" w:styleId="FooterFirst">
    <w:name w:val="Footer First"/>
    <w:basedOn w:val="FooterBase"/>
    <w:pPr>
      <w:tabs>
        <w:tab w:val="clear" w:pos="8640"/>
      </w:tabs>
      <w:jc w:val="center"/>
    </w:pPr>
  </w:style>
  <w:style w:type="paragraph" w:customStyle="1" w:styleId="FooterOdd">
    <w:name w:val="Footer Odd"/>
    <w:basedOn w:val="FooterBase"/>
    <w:pPr>
      <w:tabs>
        <w:tab w:val="right" w:pos="0"/>
      </w:tabs>
      <w:jc w:val="right"/>
    </w:pPr>
  </w:style>
  <w:style w:type="paragraph" w:customStyle="1" w:styleId="HeaderEven">
    <w:name w:val="Header Even"/>
    <w:basedOn w:val="HeaderBase"/>
    <w:rPr>
      <w:b w:val="0"/>
    </w:rPr>
  </w:style>
  <w:style w:type="paragraph" w:customStyle="1" w:styleId="HeaderFirst">
    <w:name w:val="Header First"/>
    <w:basedOn w:val="HeaderBase"/>
    <w:pPr>
      <w:tabs>
        <w:tab w:val="clear" w:pos="8640"/>
      </w:tabs>
      <w:jc w:val="center"/>
    </w:pPr>
    <w:rPr>
      <w:b w:val="0"/>
    </w:rPr>
  </w:style>
  <w:style w:type="paragraph" w:customStyle="1" w:styleId="HeaderOdd">
    <w:name w:val="Header Odd"/>
    <w:basedOn w:val="HeaderBase"/>
    <w:pPr>
      <w:tabs>
        <w:tab w:val="right" w:pos="0"/>
      </w:tabs>
      <w:jc w:val="right"/>
    </w:pPr>
  </w:style>
  <w:style w:type="character" w:customStyle="1" w:styleId="Lead-inEmphasis">
    <w:name w:val="Lead-in Emphasis"/>
    <w:rPr>
      <w:b/>
      <w:i/>
    </w:rPr>
  </w:style>
  <w:style w:type="paragraph" w:customStyle="1" w:styleId="ListBullet1">
    <w:name w:val="List Bullet 1"/>
    <w:basedOn w:val="ListBase"/>
  </w:style>
  <w:style w:type="paragraph" w:customStyle="1" w:styleId="ListBase">
    <w:name w:val="List Base"/>
    <w:basedOn w:val="BodyTextBase"/>
    <w:pPr>
      <w:tabs>
        <w:tab w:val="left" w:pos="900"/>
        <w:tab w:val="left" w:pos="1260"/>
        <w:tab w:val="left" w:pos="1620"/>
        <w:tab w:val="left" w:pos="1980"/>
      </w:tabs>
      <w:ind w:left="900" w:hanging="540"/>
    </w:pPr>
  </w:style>
  <w:style w:type="paragraph" w:styleId="List2">
    <w:name w:val="List 2"/>
    <w:basedOn w:val="List1"/>
    <w:pPr>
      <w:ind w:left="1080"/>
    </w:pPr>
  </w:style>
  <w:style w:type="paragraph" w:customStyle="1" w:styleId="List1">
    <w:name w:val="List 1"/>
    <w:basedOn w:val="ListBase"/>
    <w:pPr>
      <w:spacing w:after="80"/>
      <w:ind w:left="720" w:hanging="360"/>
    </w:pPr>
  </w:style>
  <w:style w:type="paragraph" w:styleId="List3">
    <w:name w:val="List 3"/>
    <w:basedOn w:val="List1"/>
    <w:pPr>
      <w:ind w:left="1440"/>
    </w:pPr>
  </w:style>
  <w:style w:type="paragraph" w:styleId="List4">
    <w:name w:val="List 4"/>
    <w:basedOn w:val="List1"/>
    <w:pPr>
      <w:ind w:left="1800"/>
    </w:pPr>
  </w:style>
  <w:style w:type="paragraph" w:styleId="List5">
    <w:name w:val="List 5"/>
    <w:basedOn w:val="List1"/>
    <w:pPr>
      <w:tabs>
        <w:tab w:val="left" w:pos="2160"/>
      </w:tabs>
      <w:ind w:left="2160"/>
    </w:pPr>
  </w:style>
  <w:style w:type="paragraph" w:customStyle="1" w:styleId="ListContinue1">
    <w:name w:val="List Continue 1"/>
    <w:basedOn w:val="ListBase"/>
    <w:pPr>
      <w:ind w:left="720" w:hanging="360"/>
    </w:pPr>
  </w:style>
  <w:style w:type="paragraph" w:styleId="ListBullet2">
    <w:name w:val="List Bullet 2"/>
    <w:basedOn w:val="ListBullet1"/>
    <w:pPr>
      <w:tabs>
        <w:tab w:val="clear" w:pos="900"/>
      </w:tabs>
      <w:ind w:left="1260"/>
    </w:pPr>
  </w:style>
  <w:style w:type="paragraph" w:styleId="ListBullet3">
    <w:name w:val="List Bullet 3"/>
    <w:basedOn w:val="ListBullet1"/>
    <w:pPr>
      <w:tabs>
        <w:tab w:val="clear" w:pos="900"/>
        <w:tab w:val="clear" w:pos="1260"/>
        <w:tab w:val="left" w:pos="2340"/>
        <w:tab w:val="left" w:pos="2700"/>
      </w:tabs>
      <w:ind w:left="1620"/>
    </w:pPr>
  </w:style>
  <w:style w:type="paragraph" w:styleId="ListBullet4">
    <w:name w:val="List Bullet 4"/>
    <w:basedOn w:val="ListBullet1"/>
    <w:pPr>
      <w:tabs>
        <w:tab w:val="clear" w:pos="900"/>
        <w:tab w:val="clear" w:pos="1260"/>
        <w:tab w:val="clear" w:pos="1620"/>
        <w:tab w:val="clear" w:pos="1980"/>
        <w:tab w:val="left" w:pos="2160"/>
        <w:tab w:val="left" w:pos="2520"/>
        <w:tab w:val="left" w:pos="2880"/>
      </w:tabs>
      <w:ind w:left="1800"/>
    </w:pPr>
  </w:style>
  <w:style w:type="paragraph" w:styleId="ListBullet5">
    <w:name w:val="List Bullet 5"/>
    <w:basedOn w:val="ListBullet1"/>
    <w:pPr>
      <w:tabs>
        <w:tab w:val="clear" w:pos="900"/>
        <w:tab w:val="clear" w:pos="1260"/>
        <w:tab w:val="clear" w:pos="1620"/>
        <w:tab w:val="clear" w:pos="1980"/>
        <w:tab w:val="left" w:pos="2520"/>
        <w:tab w:val="left" w:pos="2880"/>
        <w:tab w:val="left" w:pos="3240"/>
      </w:tabs>
      <w:ind w:left="1980"/>
    </w:pPr>
  </w:style>
  <w:style w:type="paragraph" w:customStyle="1" w:styleId="ListNumber1">
    <w:name w:val="List Number 1"/>
    <w:basedOn w:val="ListBase"/>
    <w:pPr>
      <w:ind w:left="720" w:hanging="360"/>
    </w:pPr>
  </w:style>
  <w:style w:type="paragraph" w:styleId="ListContinue2">
    <w:name w:val="List Continue 2"/>
    <w:basedOn w:val="ListContinue1"/>
    <w:pPr>
      <w:ind w:left="1080"/>
    </w:pPr>
  </w:style>
  <w:style w:type="paragraph" w:styleId="ListContinue3">
    <w:name w:val="List Continue 3"/>
    <w:basedOn w:val="ListContinue1"/>
    <w:pPr>
      <w:ind w:left="1440"/>
    </w:pPr>
  </w:style>
  <w:style w:type="paragraph" w:styleId="ListContinue4">
    <w:name w:val="List Continue 4"/>
    <w:basedOn w:val="ListContinue1"/>
    <w:pPr>
      <w:ind w:left="1800"/>
    </w:pPr>
  </w:style>
  <w:style w:type="paragraph" w:styleId="ListContinue5">
    <w:name w:val="List Continue 5"/>
    <w:basedOn w:val="ListContinue1"/>
    <w:pPr>
      <w:ind w:left="2160"/>
    </w:pPr>
  </w:style>
  <w:style w:type="paragraph" w:customStyle="1" w:styleId="FSDMTitleCover">
    <w:name w:val="FSDM Title Cover"/>
    <w:basedOn w:val="TitleCover"/>
    <w:pPr>
      <w:tabs>
        <w:tab w:val="clear" w:pos="2160"/>
        <w:tab w:val="clear" w:pos="2520"/>
        <w:tab w:val="right" w:pos="2880"/>
        <w:tab w:val="left" w:pos="3600"/>
      </w:tabs>
      <w:spacing w:before="240"/>
      <w:jc w:val="left"/>
    </w:pPr>
  </w:style>
  <w:style w:type="paragraph" w:customStyle="1" w:styleId="TitleCover">
    <w:name w:val="Title Cover"/>
    <w:basedOn w:val="Normal"/>
    <w:next w:val="Normal"/>
    <w:pPr>
      <w:keepNext/>
      <w:keepLines/>
      <w:tabs>
        <w:tab w:val="right" w:pos="2160"/>
        <w:tab w:val="left" w:pos="2520"/>
      </w:tabs>
      <w:spacing w:before="3520" w:after="160"/>
      <w:jc w:val="center"/>
    </w:pPr>
    <w:rPr>
      <w:b/>
      <w:kern w:val="28"/>
      <w:sz w:val="36"/>
    </w:rPr>
  </w:style>
  <w:style w:type="paragraph" w:styleId="ListNumber2">
    <w:name w:val="List Number 2"/>
    <w:basedOn w:val="ListNumber1"/>
    <w:pPr>
      <w:ind w:left="1080"/>
    </w:pPr>
  </w:style>
  <w:style w:type="paragraph" w:styleId="ListNumber3">
    <w:name w:val="List Number 3"/>
    <w:basedOn w:val="ListNumber1"/>
    <w:pPr>
      <w:ind w:left="1440"/>
    </w:pPr>
  </w:style>
  <w:style w:type="paragraph" w:styleId="ListNumber4">
    <w:name w:val="List Number 4"/>
    <w:basedOn w:val="ListNumber1"/>
    <w:pPr>
      <w:ind w:left="1800"/>
    </w:pPr>
  </w:style>
  <w:style w:type="paragraph" w:styleId="ListNumber5">
    <w:name w:val="List Number 5"/>
    <w:basedOn w:val="ListNumber1"/>
    <w:pPr>
      <w:ind w:left="2160"/>
    </w:pPr>
  </w:style>
  <w:style w:type="paragraph" w:styleId="MacroText">
    <w:name w:val="macro"/>
    <w:basedOn w:val="Normal"/>
    <w:semiHidden/>
    <w:pPr>
      <w:spacing w:after="120"/>
    </w:pPr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customStyle="1" w:styleId="Picture">
    <w:name w:val="Picture"/>
    <w:basedOn w:val="Normal"/>
    <w:next w:val="Caption"/>
    <w:pPr>
      <w:keepNext/>
      <w:spacing w:before="240" w:after="160"/>
      <w:jc w:val="center"/>
    </w:pPr>
  </w:style>
  <w:style w:type="paragraph" w:customStyle="1" w:styleId="SubtitleCover">
    <w:name w:val="Subtitle Cover"/>
    <w:basedOn w:val="Normal"/>
    <w:next w:val="Normal"/>
    <w:pPr>
      <w:keepNext/>
      <w:tabs>
        <w:tab w:val="right" w:pos="2160"/>
        <w:tab w:val="left" w:pos="2520"/>
      </w:tabs>
      <w:spacing w:before="240" w:after="160"/>
      <w:jc w:val="center"/>
    </w:pPr>
    <w:rPr>
      <w:kern w:val="28"/>
      <w:sz w:val="34"/>
    </w:rPr>
  </w:style>
  <w:style w:type="character" w:customStyle="1" w:styleId="Superscript">
    <w:name w:val="Superscript"/>
    <w:rPr>
      <w:vertAlign w:val="superscript"/>
    </w:r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CompanyName">
    <w:name w:val="Company Name"/>
    <w:basedOn w:val="Normal"/>
    <w:pPr>
      <w:pBdr>
        <w:bottom w:val="single" w:sz="24" w:space="1" w:color="auto"/>
      </w:pBdr>
      <w:spacing w:before="240"/>
    </w:pPr>
    <w:rPr>
      <w:b/>
      <w:i/>
      <w:sz w:val="36"/>
    </w:rPr>
  </w:style>
  <w:style w:type="paragraph" w:customStyle="1" w:styleId="Department">
    <w:name w:val="Department"/>
    <w:basedOn w:val="Normal"/>
    <w:rPr>
      <w:i/>
    </w:rPr>
  </w:style>
  <w:style w:type="paragraph" w:customStyle="1" w:styleId="Names">
    <w:name w:val="Names"/>
    <w:basedOn w:val="Normal"/>
    <w:pPr>
      <w:spacing w:after="160"/>
      <w:jc w:val="right"/>
    </w:pPr>
  </w:style>
  <w:style w:type="paragraph" w:customStyle="1" w:styleId="TOCTitle">
    <w:name w:val="TOC Title"/>
    <w:basedOn w:val="TOCBase"/>
    <w:pPr>
      <w:pageBreakBefore/>
      <w:jc w:val="center"/>
    </w:pPr>
    <w:rPr>
      <w:sz w:val="40"/>
    </w:rPr>
  </w:style>
  <w:style w:type="paragraph" w:customStyle="1" w:styleId="Hiddentextbase">
    <w:name w:val="Hidden text base"/>
    <w:basedOn w:val="BodyTextBase"/>
    <w:pPr>
      <w:pBdr>
        <w:top w:val="single" w:sz="6" w:space="1" w:color="800000"/>
        <w:left w:val="single" w:sz="6" w:space="1" w:color="800000"/>
        <w:bottom w:val="single" w:sz="6" w:space="1" w:color="800000"/>
        <w:right w:val="single" w:sz="6" w:space="1" w:color="800000"/>
      </w:pBdr>
    </w:pPr>
    <w:rPr>
      <w:rFonts w:ascii="Arial Narrow" w:hAnsi="Arial Narrow"/>
      <w:i/>
      <w:vanish/>
      <w:color w:val="800000"/>
    </w:rPr>
  </w:style>
  <w:style w:type="paragraph" w:customStyle="1" w:styleId="FSDMSubtitleCover">
    <w:name w:val="FSDM Subtitle Cover"/>
    <w:basedOn w:val="SubtitleCover"/>
    <w:pPr>
      <w:tabs>
        <w:tab w:val="clear" w:pos="2160"/>
        <w:tab w:val="clear" w:pos="2520"/>
        <w:tab w:val="right" w:pos="2880"/>
        <w:tab w:val="left" w:pos="3600"/>
      </w:tabs>
      <w:jc w:val="left"/>
    </w:pPr>
  </w:style>
  <w:style w:type="character" w:customStyle="1" w:styleId="Bold">
    <w:name w:val="Bold"/>
    <w:rPr>
      <w:b/>
    </w:rPr>
  </w:style>
  <w:style w:type="character" w:customStyle="1" w:styleId="BoldUnderline">
    <w:name w:val="Bold Underline"/>
    <w:rPr>
      <w:b/>
      <w:u w:val="single"/>
    </w:rPr>
  </w:style>
  <w:style w:type="character" w:customStyle="1" w:styleId="Underline">
    <w:name w:val="Underline"/>
    <w:rPr>
      <w:u w:val="single"/>
    </w:rPr>
  </w:style>
  <w:style w:type="paragraph" w:customStyle="1" w:styleId="f">
    <w:name w:val="f"/>
    <w:basedOn w:val="Normal"/>
  </w:style>
  <w:style w:type="paragraph" w:customStyle="1" w:styleId="Summittext1">
    <w:name w:val="Summit text 1"/>
    <w:basedOn w:val="Hiddentextbase"/>
    <w:next w:val="BodyText1"/>
  </w:style>
  <w:style w:type="paragraph" w:customStyle="1" w:styleId="Summittext2">
    <w:name w:val="Summit text 2"/>
    <w:basedOn w:val="Hiddentextbase"/>
    <w:next w:val="BodyText2"/>
  </w:style>
  <w:style w:type="paragraph" w:customStyle="1" w:styleId="Summittext3">
    <w:name w:val="Summit text 3"/>
    <w:basedOn w:val="Hiddentextbase"/>
    <w:next w:val="BodyText3"/>
  </w:style>
  <w:style w:type="paragraph" w:customStyle="1" w:styleId="Summittext4">
    <w:name w:val="Summit text 4"/>
    <w:basedOn w:val="Hiddentextbase"/>
    <w:next w:val="BodyText4"/>
    <w:pPr>
      <w:tabs>
        <w:tab w:val="clear" w:pos="720"/>
      </w:tabs>
      <w:ind w:firstLine="360"/>
    </w:pPr>
  </w:style>
  <w:style w:type="paragraph" w:customStyle="1" w:styleId="Summittext5">
    <w:name w:val="Summit text 5"/>
    <w:basedOn w:val="Summittext1"/>
    <w:next w:val="BodyText5"/>
    <w:pPr>
      <w:tabs>
        <w:tab w:val="clear" w:pos="720"/>
        <w:tab w:val="clear" w:pos="1080"/>
      </w:tabs>
      <w:ind w:left="1080"/>
    </w:pPr>
  </w:style>
  <w:style w:type="paragraph" w:customStyle="1" w:styleId="Fidelitytext1">
    <w:name w:val="Fidelity text 1"/>
    <w:basedOn w:val="Summittext1"/>
    <w:next w:val="BodyText1"/>
    <w:pPr>
      <w:pBdr>
        <w:top w:val="double" w:sz="6" w:space="1" w:color="008000"/>
        <w:left w:val="double" w:sz="6" w:space="1" w:color="008000"/>
        <w:bottom w:val="double" w:sz="6" w:space="1" w:color="008000"/>
        <w:right w:val="double" w:sz="6" w:space="1" w:color="008000"/>
      </w:pBdr>
    </w:pPr>
    <w:rPr>
      <w:color w:val="008000"/>
    </w:rPr>
  </w:style>
  <w:style w:type="paragraph" w:customStyle="1" w:styleId="Fidelitytext2">
    <w:name w:val="Fidelity text 2"/>
    <w:basedOn w:val="Summittext2"/>
    <w:next w:val="BodyText2"/>
    <w:pPr>
      <w:pBdr>
        <w:top w:val="double" w:sz="6" w:space="1" w:color="008000"/>
        <w:left w:val="double" w:sz="6" w:space="1" w:color="008000"/>
        <w:bottom w:val="double" w:sz="6" w:space="1" w:color="008000"/>
        <w:right w:val="double" w:sz="6" w:space="1" w:color="008000"/>
      </w:pBdr>
    </w:pPr>
    <w:rPr>
      <w:color w:val="008000"/>
    </w:rPr>
  </w:style>
  <w:style w:type="paragraph" w:customStyle="1" w:styleId="Fidelitytext3">
    <w:name w:val="Fidelity text 3"/>
    <w:basedOn w:val="Summittext3"/>
    <w:next w:val="BodyText3"/>
    <w:pPr>
      <w:pBdr>
        <w:top w:val="double" w:sz="6" w:space="1" w:color="008000"/>
        <w:left w:val="double" w:sz="6" w:space="1" w:color="008000"/>
        <w:bottom w:val="double" w:sz="6" w:space="1" w:color="008000"/>
        <w:right w:val="double" w:sz="6" w:space="1" w:color="008000"/>
      </w:pBdr>
    </w:pPr>
    <w:rPr>
      <w:color w:val="008000"/>
    </w:rPr>
  </w:style>
  <w:style w:type="paragraph" w:customStyle="1" w:styleId="Fidelitytext4">
    <w:name w:val="Fidelity text 4"/>
    <w:basedOn w:val="Summittext4"/>
    <w:next w:val="BodyText4"/>
    <w:pPr>
      <w:pBdr>
        <w:top w:val="double" w:sz="6" w:space="1" w:color="008000"/>
        <w:left w:val="double" w:sz="6" w:space="1" w:color="008000"/>
        <w:bottom w:val="double" w:sz="6" w:space="1" w:color="008000"/>
        <w:right w:val="double" w:sz="6" w:space="1" w:color="008000"/>
      </w:pBdr>
    </w:pPr>
    <w:rPr>
      <w:color w:val="008000"/>
    </w:rPr>
  </w:style>
  <w:style w:type="paragraph" w:customStyle="1" w:styleId="Fidelitytext5">
    <w:name w:val="Fidelity text 5"/>
    <w:basedOn w:val="Summittext5"/>
    <w:next w:val="BodyText5"/>
    <w:pPr>
      <w:pBdr>
        <w:top w:val="double" w:sz="6" w:space="1" w:color="008000"/>
        <w:left w:val="double" w:sz="6" w:space="1" w:color="008000"/>
        <w:bottom w:val="double" w:sz="6" w:space="1" w:color="008000"/>
        <w:right w:val="double" w:sz="6" w:space="1" w:color="008000"/>
      </w:pBdr>
    </w:pPr>
    <w:rPr>
      <w:color w:val="008000"/>
    </w:rPr>
  </w:style>
  <w:style w:type="paragraph" w:customStyle="1" w:styleId="SummitListBullet2">
    <w:name w:val="Summit List Bullet 2"/>
    <w:basedOn w:val="SummitListBullet1"/>
    <w:pPr>
      <w:tabs>
        <w:tab w:val="clear" w:pos="1080"/>
        <w:tab w:val="clear" w:pos="1440"/>
        <w:tab w:val="clear" w:pos="1800"/>
        <w:tab w:val="left" w:pos="1260"/>
        <w:tab w:val="left" w:pos="1620"/>
        <w:tab w:val="left" w:pos="1980"/>
      </w:tabs>
      <w:ind w:firstLine="720"/>
    </w:pPr>
  </w:style>
  <w:style w:type="paragraph" w:customStyle="1" w:styleId="SummitListBullet1">
    <w:name w:val="Summit List Bullet 1"/>
    <w:basedOn w:val="Hiddentextbase"/>
    <w:pPr>
      <w:tabs>
        <w:tab w:val="clear" w:pos="720"/>
      </w:tabs>
      <w:ind w:firstLine="360"/>
    </w:pPr>
  </w:style>
  <w:style w:type="paragraph" w:customStyle="1" w:styleId="FidelityListBullet1">
    <w:name w:val="Fidelity List Bullet 1"/>
    <w:basedOn w:val="SummitListBullet1"/>
    <w:pPr>
      <w:pBdr>
        <w:top w:val="double" w:sz="6" w:space="1" w:color="008000"/>
        <w:left w:val="double" w:sz="6" w:space="1" w:color="008000"/>
        <w:bottom w:val="double" w:sz="6" w:space="1" w:color="008000"/>
        <w:right w:val="double" w:sz="6" w:space="1" w:color="008000"/>
      </w:pBdr>
      <w:ind w:left="900" w:hanging="540"/>
    </w:pPr>
    <w:rPr>
      <w:color w:val="008000"/>
    </w:rPr>
  </w:style>
  <w:style w:type="paragraph" w:customStyle="1" w:styleId="FidelityListBullet2">
    <w:name w:val="Fidelity List Bullet 2"/>
    <w:basedOn w:val="FidelityListBullet1"/>
    <w:pPr>
      <w:tabs>
        <w:tab w:val="clear" w:pos="1080"/>
        <w:tab w:val="clear" w:pos="1440"/>
        <w:tab w:val="clear" w:pos="1800"/>
        <w:tab w:val="left" w:pos="1260"/>
        <w:tab w:val="left" w:pos="1620"/>
      </w:tabs>
      <w:ind w:left="1350"/>
    </w:pPr>
  </w:style>
  <w:style w:type="paragraph" w:customStyle="1" w:styleId="RevisionHistory">
    <w:name w:val="Revision History"/>
    <w:basedOn w:val="Normal"/>
    <w:pPr>
      <w:widowControl w:val="0"/>
    </w:pPr>
    <w:rPr>
      <w:rFonts w:ascii="Arial Narrow" w:hAnsi="Arial Narrow"/>
      <w:b/>
      <w:sz w:val="28"/>
    </w:rPr>
  </w:style>
  <w:style w:type="paragraph" w:customStyle="1" w:styleId="TableColumnHeading">
    <w:name w:val="Table Column Heading"/>
    <w:basedOn w:val="Normal"/>
    <w:pPr>
      <w:widowControl w:val="0"/>
      <w:jc w:val="center"/>
    </w:pPr>
    <w:rPr>
      <w:rFonts w:ascii="Arial Narrow" w:hAnsi="Arial Narrow"/>
      <w:b/>
      <w:i/>
      <w:sz w:val="20"/>
    </w:rPr>
  </w:style>
  <w:style w:type="paragraph" w:customStyle="1" w:styleId="Tabletext">
    <w:name w:val="Table text"/>
    <w:basedOn w:val="Normal"/>
    <w:pPr>
      <w:jc w:val="center"/>
    </w:pPr>
    <w:rPr>
      <w:rFonts w:ascii="Arial Narrow" w:hAnsi="Arial Narrow"/>
      <w:sz w:val="20"/>
    </w:rPr>
  </w:style>
  <w:style w:type="paragraph" w:styleId="ListContinue">
    <w:name w:val="List Continue"/>
    <w:basedOn w:val="List"/>
    <w:pPr>
      <w:spacing w:after="160"/>
      <w:ind w:left="720"/>
      <w:jc w:val="both"/>
    </w:pPr>
  </w:style>
  <w:style w:type="paragraph" w:styleId="List">
    <w:name w:val="List"/>
    <w:basedOn w:val="Normal"/>
    <w:pPr>
      <w:ind w:left="360" w:hanging="360"/>
    </w:p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Details">
    <w:name w:val="Details"/>
    <w:basedOn w:val="Normal"/>
    <w:pPr>
      <w:keepNext/>
      <w:ind w:left="2160"/>
    </w:pPr>
  </w:style>
  <w:style w:type="paragraph" w:customStyle="1" w:styleId="Time">
    <w:name w:val="Time"/>
    <w:basedOn w:val="Normal"/>
    <w:pPr>
      <w:keepNext/>
      <w:spacing w:before="120"/>
    </w:pPr>
  </w:style>
  <w:style w:type="paragraph" w:customStyle="1" w:styleId="Details-Last">
    <w:name w:val="Details - Last"/>
    <w:basedOn w:val="Details"/>
    <w:pPr>
      <w:keepNext w:val="0"/>
    </w:pPr>
  </w:style>
  <w:style w:type="paragraph" w:customStyle="1" w:styleId="ContributorHeading">
    <w:name w:val="Contributor Heading"/>
    <w:basedOn w:val="BodyText2"/>
    <w:pPr>
      <w:widowControl w:val="0"/>
      <w:spacing w:after="360"/>
      <w:jc w:val="center"/>
    </w:pPr>
    <w:rPr>
      <w:sz w:val="32"/>
    </w:rPr>
  </w:style>
  <w:style w:type="paragraph" w:customStyle="1" w:styleId="ContributorList">
    <w:name w:val="Contributor List"/>
    <w:basedOn w:val="Normal"/>
    <w:next w:val="RevisionHistory"/>
    <w:pPr>
      <w:spacing w:after="600"/>
      <w:jc w:val="center"/>
    </w:pPr>
  </w:style>
  <w:style w:type="paragraph" w:customStyle="1" w:styleId="Contributors">
    <w:name w:val="Contributors"/>
    <w:basedOn w:val="RevisionHistory"/>
    <w:pPr>
      <w:jc w:val="center"/>
    </w:pPr>
    <w:rPr>
      <w:rFonts w:ascii="Arial" w:hAnsi="Arial"/>
      <w:b w:val="0"/>
      <w:sz w:val="32"/>
    </w:rPr>
  </w:style>
  <w:style w:type="character" w:customStyle="1" w:styleId="Style1">
    <w:name w:val="Style1"/>
    <w:rPr>
      <w:rFonts w:ascii="Times New Roman" w:hAnsi="Times New Roman"/>
      <w:b/>
      <w:position w:val="18"/>
      <w:sz w:val="16"/>
      <w:u w:val="single"/>
    </w:rPr>
  </w:style>
  <w:style w:type="paragraph" w:styleId="TOC9">
    <w:name w:val="toc 9"/>
    <w:basedOn w:val="Normal"/>
    <w:next w:val="Normal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E21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SDCDS\SHARONA\FIDEL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FIDELITY</Template>
  <TotalTime>17</TotalTime>
  <Pages>12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Prospectus- IE</vt:lpstr>
    </vt:vector>
  </TitlesOfParts>
  <Company>Fidelity Investments</Company>
  <LinksUpToDate>false</LinksUpToDate>
  <CharactersWithSpaces>7873</CharactersWithSpaces>
  <SharedDoc>false</SharedDoc>
  <HLinks>
    <vt:vector size="156" baseType="variant">
      <vt:variant>
        <vt:i4>1703995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_Toc318298960</vt:lpwstr>
      </vt:variant>
      <vt:variant>
        <vt:i4>1638459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_Toc318298959</vt:lpwstr>
      </vt:variant>
      <vt:variant>
        <vt:i4>1638459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_Toc318298958</vt:lpwstr>
      </vt:variant>
      <vt:variant>
        <vt:i4>1638459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_Toc318298957</vt:lpwstr>
      </vt:variant>
      <vt:variant>
        <vt:i4>1638459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_Toc318298956</vt:lpwstr>
      </vt:variant>
      <vt:variant>
        <vt:i4>1638459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_Toc318298955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_Toc318298954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_Toc318298953</vt:lpwstr>
      </vt:variant>
      <vt:variant>
        <vt:i4>1638459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_Toc318298952</vt:lpwstr>
      </vt:variant>
      <vt:variant>
        <vt:i4>1638459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_Toc318298951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_Toc318298950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_Toc318298949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_Toc318298948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_Toc318298947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_Toc318298946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_Toc318298945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_Toc318298944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_Toc318298943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_Toc318298942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_Toc318298941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_Toc318298940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_Toc318298939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_Toc318298938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_Toc318298937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_Toc318298936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_Toc318298935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Prospectus- IE</dc:title>
  <dc:subject>Template Version</dc:subject>
  <dc:creator>Sharon L. Annese</dc:creator>
  <cp:keywords>SRA IE version  System Prospectus</cp:keywords>
  <cp:lastModifiedBy>Khalili</cp:lastModifiedBy>
  <cp:revision>5</cp:revision>
  <cp:lastPrinted>2003-02-11T21:35:00Z</cp:lastPrinted>
  <dcterms:created xsi:type="dcterms:W3CDTF">2017-10-12T04:42:00Z</dcterms:created>
  <dcterms:modified xsi:type="dcterms:W3CDTF">2017-10-12T05:00:00Z</dcterms:modified>
</cp:coreProperties>
</file>